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2A" w:rsidRPr="002E3D41" w:rsidRDefault="00860A9E" w:rsidP="00DF10FE">
      <w:pPr>
        <w:rPr>
          <w:b/>
          <w:sz w:val="44"/>
          <w:szCs w:val="44"/>
        </w:rPr>
      </w:pPr>
      <w:r w:rsidRPr="00F32005">
        <w:rPr>
          <w:b/>
          <w:sz w:val="44"/>
          <w:szCs w:val="44"/>
        </w:rPr>
        <w:t xml:space="preserve">Information </w:t>
      </w:r>
      <w:r w:rsidR="004443B9">
        <w:rPr>
          <w:b/>
          <w:sz w:val="44"/>
          <w:szCs w:val="44"/>
        </w:rPr>
        <w:t xml:space="preserve">Oktober </w:t>
      </w:r>
      <w:r w:rsidR="000E424C">
        <w:rPr>
          <w:b/>
          <w:sz w:val="44"/>
          <w:szCs w:val="44"/>
        </w:rPr>
        <w:t>2017</w:t>
      </w:r>
    </w:p>
    <w:p w:rsidR="002E3D41" w:rsidRPr="004D1456" w:rsidRDefault="00A02D2E" w:rsidP="00CB2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Gårdshusprojektet</w:t>
      </w:r>
    </w:p>
    <w:p w:rsidR="00105D0F" w:rsidRDefault="00B05765" w:rsidP="00CB2266">
      <w:pPr>
        <w:rPr>
          <w:sz w:val="24"/>
          <w:szCs w:val="24"/>
        </w:rPr>
      </w:pPr>
      <w:r>
        <w:rPr>
          <w:sz w:val="24"/>
          <w:szCs w:val="24"/>
        </w:rPr>
        <w:t xml:space="preserve">Arbetet </w:t>
      </w:r>
      <w:r w:rsidR="005B4C26">
        <w:rPr>
          <w:sz w:val="24"/>
          <w:szCs w:val="24"/>
        </w:rPr>
        <w:t xml:space="preserve">pågår </w:t>
      </w:r>
      <w:r w:rsidR="00BC0F1A">
        <w:rPr>
          <w:sz w:val="24"/>
          <w:szCs w:val="24"/>
        </w:rPr>
        <w:t xml:space="preserve">för fullt och även markarbetet </w:t>
      </w:r>
      <w:r w:rsidR="00EA5EF0">
        <w:rPr>
          <w:sz w:val="24"/>
          <w:szCs w:val="24"/>
        </w:rPr>
        <w:t xml:space="preserve">inne på gården </w:t>
      </w:r>
      <w:r w:rsidR="00AB0C96">
        <w:rPr>
          <w:sz w:val="24"/>
          <w:szCs w:val="24"/>
        </w:rPr>
        <w:t>med</w:t>
      </w:r>
      <w:r w:rsidR="00C965CB">
        <w:rPr>
          <w:sz w:val="24"/>
          <w:szCs w:val="24"/>
        </w:rPr>
        <w:t xml:space="preserve"> stenläggningen börjar ta form. Måndagen</w:t>
      </w:r>
      <w:r w:rsidR="00A04707">
        <w:rPr>
          <w:sz w:val="24"/>
          <w:szCs w:val="24"/>
        </w:rPr>
        <w:t xml:space="preserve"> 16 oktober börjar också rivningsarbetet av </w:t>
      </w:r>
      <w:r w:rsidR="004C1F1A">
        <w:rPr>
          <w:sz w:val="24"/>
          <w:szCs w:val="24"/>
        </w:rPr>
        <w:t>det gamla cykelförrådet där den nya grillplatsen</w:t>
      </w:r>
      <w:r w:rsidR="000C6E5C">
        <w:rPr>
          <w:sz w:val="24"/>
          <w:szCs w:val="24"/>
        </w:rPr>
        <w:t xml:space="preserve"> ska utformas. </w:t>
      </w:r>
      <w:r w:rsidR="004C1F1A">
        <w:rPr>
          <w:sz w:val="24"/>
          <w:szCs w:val="24"/>
        </w:rPr>
        <w:t xml:space="preserve"> </w:t>
      </w:r>
    </w:p>
    <w:p w:rsidR="00BC2326" w:rsidRDefault="00BC2326" w:rsidP="0009168D">
      <w:pPr>
        <w:rPr>
          <w:b/>
          <w:sz w:val="24"/>
          <w:szCs w:val="24"/>
        </w:rPr>
      </w:pPr>
      <w:r w:rsidRPr="00BC2326">
        <w:rPr>
          <w:b/>
          <w:sz w:val="24"/>
          <w:szCs w:val="24"/>
        </w:rPr>
        <w:t>Tvättstugan</w:t>
      </w:r>
    </w:p>
    <w:p w:rsidR="00BC0F1A" w:rsidRDefault="00BC0F1A" w:rsidP="0009168D">
      <w:pPr>
        <w:rPr>
          <w:sz w:val="24"/>
          <w:szCs w:val="24"/>
        </w:rPr>
      </w:pPr>
      <w:r w:rsidRPr="00BC0F1A">
        <w:rPr>
          <w:sz w:val="24"/>
          <w:szCs w:val="24"/>
        </w:rPr>
        <w:t xml:space="preserve">Ny </w:t>
      </w:r>
      <w:r>
        <w:rPr>
          <w:sz w:val="24"/>
          <w:szCs w:val="24"/>
        </w:rPr>
        <w:t>vagn till tvätten</w:t>
      </w:r>
      <w:r w:rsidRPr="00BC0F1A">
        <w:rPr>
          <w:sz w:val="24"/>
          <w:szCs w:val="24"/>
        </w:rPr>
        <w:t xml:space="preserve"> </w:t>
      </w:r>
      <w:r>
        <w:rPr>
          <w:sz w:val="24"/>
          <w:szCs w:val="24"/>
        </w:rPr>
        <w:t>och en lakansträckare är beställd och ska monteras av PODAB inom kort. Den ny</w:t>
      </w:r>
      <w:r w:rsidR="00315EE8">
        <w:rPr>
          <w:sz w:val="24"/>
          <w:szCs w:val="24"/>
        </w:rPr>
        <w:t>a koden, samma som till portarna, kommer</w:t>
      </w:r>
      <w:r>
        <w:rPr>
          <w:sz w:val="24"/>
          <w:szCs w:val="24"/>
        </w:rPr>
        <w:t xml:space="preserve"> att b</w:t>
      </w:r>
      <w:r w:rsidR="00315EE8">
        <w:rPr>
          <w:sz w:val="24"/>
          <w:szCs w:val="24"/>
        </w:rPr>
        <w:t>örja gälla äve</w:t>
      </w:r>
      <w:r w:rsidR="00F119D6">
        <w:rPr>
          <w:sz w:val="24"/>
          <w:szCs w:val="24"/>
        </w:rPr>
        <w:t>n på tvättstugan. S</w:t>
      </w:r>
      <w:r>
        <w:rPr>
          <w:sz w:val="24"/>
          <w:szCs w:val="24"/>
        </w:rPr>
        <w:t xml:space="preserve">amma tillvägagångssätt som tidigare. </w:t>
      </w:r>
      <w:r w:rsidR="00BC2182">
        <w:rPr>
          <w:sz w:val="24"/>
          <w:szCs w:val="24"/>
        </w:rPr>
        <w:t xml:space="preserve">Vi har också uppdaterat trivselreglerna i tvättstugan. </w:t>
      </w:r>
    </w:p>
    <w:p w:rsidR="00F119D6" w:rsidRDefault="00F119D6" w:rsidP="0009168D">
      <w:pPr>
        <w:rPr>
          <w:sz w:val="24"/>
          <w:szCs w:val="24"/>
        </w:rPr>
      </w:pPr>
      <w:r>
        <w:rPr>
          <w:sz w:val="24"/>
          <w:szCs w:val="24"/>
        </w:rPr>
        <w:t xml:space="preserve">Vänligen använd era </w:t>
      </w:r>
      <w:proofErr w:type="spellStart"/>
      <w:r>
        <w:rPr>
          <w:sz w:val="24"/>
          <w:szCs w:val="24"/>
        </w:rPr>
        <w:t>tvättlås</w:t>
      </w:r>
      <w:proofErr w:type="spellEnd"/>
      <w:r>
        <w:rPr>
          <w:sz w:val="24"/>
          <w:szCs w:val="24"/>
        </w:rPr>
        <w:t xml:space="preserve"> vid tidsbokning och inte </w:t>
      </w:r>
      <w:r w:rsidR="00C965CB">
        <w:rPr>
          <w:sz w:val="24"/>
          <w:szCs w:val="24"/>
        </w:rPr>
        <w:t xml:space="preserve">egentillverkade </w:t>
      </w:r>
      <w:r>
        <w:rPr>
          <w:sz w:val="24"/>
          <w:szCs w:val="24"/>
        </w:rPr>
        <w:t>lappar.</w:t>
      </w:r>
      <w:r w:rsidR="00BC2182">
        <w:rPr>
          <w:sz w:val="24"/>
          <w:szCs w:val="24"/>
        </w:rPr>
        <w:t xml:space="preserve"> </w:t>
      </w:r>
    </w:p>
    <w:p w:rsidR="00F119D6" w:rsidRDefault="00F119D6" w:rsidP="0009168D">
      <w:pPr>
        <w:rPr>
          <w:b/>
          <w:sz w:val="24"/>
          <w:szCs w:val="24"/>
        </w:rPr>
      </w:pPr>
      <w:r w:rsidRPr="00F119D6">
        <w:rPr>
          <w:b/>
          <w:sz w:val="24"/>
          <w:szCs w:val="24"/>
        </w:rPr>
        <w:t>Namn i trapphusen</w:t>
      </w:r>
    </w:p>
    <w:p w:rsidR="00F119D6" w:rsidRPr="00375745" w:rsidRDefault="00F119D6" w:rsidP="0009168D">
      <w:pPr>
        <w:rPr>
          <w:rFonts w:cstheme="minorHAnsi"/>
          <w:sz w:val="24"/>
          <w:szCs w:val="24"/>
        </w:rPr>
      </w:pPr>
      <w:r w:rsidRPr="00375745">
        <w:rPr>
          <w:rFonts w:cstheme="minorHAnsi"/>
          <w:sz w:val="24"/>
          <w:szCs w:val="24"/>
        </w:rPr>
        <w:t>Om ni har namn på era dörrar/postlådor, i trapphus och i glasrutan ut mot ingångarna som inte stämmer så kan ni maila in det till styrelsen så uppdaterar vi dem med korrekt information.</w:t>
      </w:r>
    </w:p>
    <w:p w:rsidR="00D34711" w:rsidRPr="00375745" w:rsidRDefault="00D34711" w:rsidP="0009168D">
      <w:pPr>
        <w:rPr>
          <w:rFonts w:cstheme="minorHAnsi"/>
          <w:b/>
          <w:sz w:val="24"/>
          <w:szCs w:val="24"/>
        </w:rPr>
      </w:pPr>
      <w:r w:rsidRPr="00375745">
        <w:rPr>
          <w:rFonts w:cstheme="minorHAnsi"/>
          <w:b/>
          <w:sz w:val="24"/>
          <w:szCs w:val="24"/>
        </w:rPr>
        <w:t xml:space="preserve">Cyklar i porten vid Smålandsgatan </w:t>
      </w:r>
    </w:p>
    <w:p w:rsidR="00D34711" w:rsidRDefault="00F17B81" w:rsidP="00375745">
      <w:pPr>
        <w:spacing w:after="0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I porten ut mot Smålandsgatan 3 ska vi inom en snar framtid göra en upprustning. C</w:t>
      </w:r>
      <w:r w:rsidR="00D34711" w:rsidRPr="00375745">
        <w:rPr>
          <w:rFonts w:eastAsia="Times New Roman" w:cstheme="minorHAnsi"/>
          <w:sz w:val="24"/>
          <w:szCs w:val="24"/>
          <w:lang w:eastAsia="sv-SE"/>
        </w:rPr>
        <w:t xml:space="preserve">yklar som </w:t>
      </w:r>
      <w:r w:rsidR="00375745" w:rsidRPr="00375745">
        <w:rPr>
          <w:rFonts w:eastAsia="Times New Roman" w:cstheme="minorHAnsi"/>
          <w:sz w:val="24"/>
          <w:szCs w:val="24"/>
          <w:lang w:eastAsia="sv-SE"/>
        </w:rPr>
        <w:t xml:space="preserve">nu står vid den ingången och </w:t>
      </w:r>
      <w:r w:rsidR="00D34711" w:rsidRPr="00375745">
        <w:rPr>
          <w:rFonts w:eastAsia="Times New Roman" w:cstheme="minorHAnsi"/>
          <w:sz w:val="24"/>
          <w:szCs w:val="24"/>
          <w:lang w:eastAsia="sv-SE"/>
        </w:rPr>
        <w:t>regelbundet används skall märkas upp och ni som inte använder era cyklar regelbundet får ställa ner dem i era respektive källarförråd</w:t>
      </w:r>
      <w:r>
        <w:rPr>
          <w:rFonts w:eastAsia="Times New Roman" w:cstheme="minorHAnsi"/>
          <w:sz w:val="24"/>
          <w:szCs w:val="24"/>
          <w:lang w:eastAsia="sv-SE"/>
        </w:rPr>
        <w:t xml:space="preserve"> eller i vårt </w:t>
      </w:r>
      <w:r w:rsidR="005C0995">
        <w:rPr>
          <w:rFonts w:eastAsia="Times New Roman" w:cstheme="minorHAnsi"/>
          <w:sz w:val="24"/>
          <w:szCs w:val="24"/>
          <w:lang w:eastAsia="sv-SE"/>
        </w:rPr>
        <w:t xml:space="preserve">gemensamma </w:t>
      </w:r>
      <w:r>
        <w:rPr>
          <w:rFonts w:eastAsia="Times New Roman" w:cstheme="minorHAnsi"/>
          <w:sz w:val="24"/>
          <w:szCs w:val="24"/>
          <w:lang w:eastAsia="sv-SE"/>
        </w:rPr>
        <w:t>cykelförråd</w:t>
      </w:r>
      <w:r w:rsidR="00D34711" w:rsidRPr="00375745">
        <w:rPr>
          <w:rFonts w:eastAsia="Times New Roman" w:cstheme="minorHAnsi"/>
          <w:sz w:val="24"/>
          <w:szCs w:val="24"/>
          <w:lang w:eastAsia="sv-SE"/>
        </w:rPr>
        <w:t>. Ej uppmärkta cyklar k</w:t>
      </w:r>
      <w:r w:rsidR="00375745" w:rsidRPr="00375745">
        <w:rPr>
          <w:rFonts w:eastAsia="Times New Roman" w:cstheme="minorHAnsi"/>
          <w:sz w:val="24"/>
          <w:szCs w:val="24"/>
          <w:lang w:eastAsia="sv-SE"/>
        </w:rPr>
        <w:t xml:space="preserve">ommer omhändertas av styrelsen. </w:t>
      </w:r>
      <w:r>
        <w:rPr>
          <w:rFonts w:eastAsia="Times New Roman" w:cstheme="minorHAnsi"/>
          <w:sz w:val="24"/>
          <w:szCs w:val="24"/>
          <w:lang w:eastAsia="sv-SE"/>
        </w:rPr>
        <w:t>Datum kommer utannonseras på våra portar.</w:t>
      </w:r>
      <w:bookmarkStart w:id="0" w:name="_GoBack"/>
      <w:bookmarkEnd w:id="0"/>
    </w:p>
    <w:p w:rsidR="00D34711" w:rsidRDefault="00D34711" w:rsidP="00D34711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F17B81" w:rsidRDefault="00F17B81" w:rsidP="00D34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10754" w:rsidRPr="004D1456" w:rsidRDefault="00B10754" w:rsidP="0009168D">
      <w:pPr>
        <w:rPr>
          <w:b/>
          <w:sz w:val="24"/>
          <w:szCs w:val="24"/>
        </w:rPr>
      </w:pPr>
      <w:r w:rsidRPr="004D1456">
        <w:rPr>
          <w:b/>
          <w:sz w:val="24"/>
          <w:szCs w:val="24"/>
        </w:rPr>
        <w:t>Information och frågor till styrelsen</w:t>
      </w:r>
    </w:p>
    <w:p w:rsidR="00AD1E09" w:rsidRPr="004D1456" w:rsidRDefault="005015F6" w:rsidP="00D138EC">
      <w:pPr>
        <w:rPr>
          <w:i/>
          <w:sz w:val="24"/>
          <w:szCs w:val="24"/>
        </w:rPr>
      </w:pPr>
      <w:r w:rsidRPr="004D1456">
        <w:rPr>
          <w:sz w:val="24"/>
          <w:szCs w:val="24"/>
        </w:rPr>
        <w:t>För information och frågor till styrelsen var vänliga och använd d</w:t>
      </w:r>
      <w:r w:rsidR="009629BB" w:rsidRPr="004D1456">
        <w:rPr>
          <w:sz w:val="24"/>
          <w:szCs w:val="24"/>
        </w:rPr>
        <w:t>et kontaktformulär som finns på hemsidan</w:t>
      </w:r>
      <w:r w:rsidRPr="004D1456">
        <w:rPr>
          <w:sz w:val="24"/>
          <w:szCs w:val="24"/>
        </w:rPr>
        <w:t>.</w:t>
      </w:r>
      <w:r w:rsidR="00AD1E09" w:rsidRPr="004D1456">
        <w:rPr>
          <w:sz w:val="24"/>
          <w:szCs w:val="24"/>
        </w:rPr>
        <w:t xml:space="preserve"> </w:t>
      </w:r>
      <w:hyperlink r:id="rId8" w:history="1">
        <w:r w:rsidR="00AD1E09" w:rsidRPr="004D1456">
          <w:rPr>
            <w:rStyle w:val="Hyperlnk"/>
            <w:sz w:val="24"/>
            <w:szCs w:val="24"/>
          </w:rPr>
          <w:t>www.brfvastgotagatan.se</w:t>
        </w:r>
      </w:hyperlink>
      <w:r w:rsidR="00AD1E09" w:rsidRPr="004D1456">
        <w:rPr>
          <w:sz w:val="24"/>
          <w:szCs w:val="24"/>
        </w:rPr>
        <w:t xml:space="preserve"> </w:t>
      </w:r>
      <w:r w:rsidR="00D138EC">
        <w:rPr>
          <w:sz w:val="24"/>
          <w:szCs w:val="24"/>
        </w:rPr>
        <w:t xml:space="preserve"> </w:t>
      </w:r>
      <w:r w:rsidR="004D1456">
        <w:rPr>
          <w:sz w:val="24"/>
          <w:szCs w:val="24"/>
        </w:rPr>
        <w:t>/Styrelsen</w:t>
      </w:r>
    </w:p>
    <w:sectPr w:rsidR="00AD1E09" w:rsidRPr="004D1456" w:rsidSect="001835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D3" w:rsidRDefault="002B18D3" w:rsidP="00546451">
      <w:pPr>
        <w:spacing w:after="0" w:line="240" w:lineRule="auto"/>
      </w:pPr>
      <w:r>
        <w:separator/>
      </w:r>
    </w:p>
  </w:endnote>
  <w:endnote w:type="continuationSeparator" w:id="0">
    <w:p w:rsidR="002B18D3" w:rsidRDefault="002B18D3" w:rsidP="005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51" w:rsidRDefault="00546451" w:rsidP="00BE5546">
    <w:pPr>
      <w:pStyle w:val="Sidfot"/>
    </w:pPr>
    <w:r>
      <w:t xml:space="preserve">Hemsida </w:t>
    </w:r>
    <w:hyperlink r:id="rId1" w:history="1">
      <w:r w:rsidRPr="002A1EF8">
        <w:rPr>
          <w:rStyle w:val="Hyperlnk"/>
        </w:rPr>
        <w:t>www.brfvastgotagatan.se</w:t>
      </w:r>
    </w:hyperlink>
    <w:r>
      <w:t xml:space="preserve"> </w:t>
    </w:r>
    <w:r w:rsidR="00BE5546">
      <w:tab/>
    </w:r>
    <w:r w:rsidR="00BE5546">
      <w:tab/>
    </w:r>
    <w:r w:rsidR="00B10754">
      <w:t>Använd</w:t>
    </w:r>
    <w:r w:rsidR="00BE5546">
      <w:t xml:space="preserve"> gärna</w:t>
    </w:r>
    <w:r w:rsidR="00B10754">
      <w:t xml:space="preserve"> kontaktformuläret på hemsidan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D3" w:rsidRDefault="002B18D3" w:rsidP="00546451">
      <w:pPr>
        <w:spacing w:after="0" w:line="240" w:lineRule="auto"/>
      </w:pPr>
      <w:r>
        <w:separator/>
      </w:r>
    </w:p>
  </w:footnote>
  <w:footnote w:type="continuationSeparator" w:id="0">
    <w:p w:rsidR="002B18D3" w:rsidRDefault="002B18D3" w:rsidP="005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51" w:rsidRDefault="00546451">
    <w:pPr>
      <w:pStyle w:val="Sidhuvud"/>
    </w:pPr>
    <w:r>
      <w:rPr>
        <w:noProof/>
        <w:lang w:eastAsia="sv-SE"/>
      </w:rPr>
      <w:drawing>
        <wp:inline distT="0" distB="0" distL="0" distR="0">
          <wp:extent cx="5514975" cy="313477"/>
          <wp:effectExtent l="0" t="0" r="0" b="0"/>
          <wp:docPr id="1" name="Bildobjekt 1" descr="C:\Users\Anders\AppData\Local\Microsoft\Windows\Temporary Internet Files\Content.IE5\QZVCZLT9\Brf-logg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ers\AppData\Local\Microsoft\Windows\Temporary Internet Files\Content.IE5\QZVCZLT9\Brf-logg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152" cy="31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451" w:rsidRDefault="005464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219"/>
    <w:multiLevelType w:val="hybridMultilevel"/>
    <w:tmpl w:val="C50C0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737"/>
    <w:multiLevelType w:val="hybridMultilevel"/>
    <w:tmpl w:val="E7763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7F37"/>
    <w:multiLevelType w:val="hybridMultilevel"/>
    <w:tmpl w:val="758C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DCE86EE4">
      <w:numFmt w:val="bullet"/>
      <w:lvlText w:val="-"/>
      <w:lvlJc w:val="left"/>
      <w:pPr>
        <w:ind w:left="3600" w:hanging="360"/>
      </w:pPr>
      <w:rPr>
        <w:rFonts w:ascii="Cambria" w:eastAsiaTheme="minorEastAsia" w:hAnsi="Cambria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C2D0B"/>
    <w:multiLevelType w:val="hybridMultilevel"/>
    <w:tmpl w:val="817CF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5A44"/>
    <w:multiLevelType w:val="hybridMultilevel"/>
    <w:tmpl w:val="70667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B7A3C"/>
    <w:multiLevelType w:val="hybridMultilevel"/>
    <w:tmpl w:val="617673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D0"/>
    <w:rsid w:val="00007EE6"/>
    <w:rsid w:val="00017706"/>
    <w:rsid w:val="000248A1"/>
    <w:rsid w:val="00036A13"/>
    <w:rsid w:val="00041B1D"/>
    <w:rsid w:val="00047DFE"/>
    <w:rsid w:val="00050F09"/>
    <w:rsid w:val="00055B74"/>
    <w:rsid w:val="00067966"/>
    <w:rsid w:val="00067FA3"/>
    <w:rsid w:val="00071343"/>
    <w:rsid w:val="00071848"/>
    <w:rsid w:val="0009168D"/>
    <w:rsid w:val="00095C2A"/>
    <w:rsid w:val="000A669C"/>
    <w:rsid w:val="000B482C"/>
    <w:rsid w:val="000C6E5C"/>
    <w:rsid w:val="000D40B6"/>
    <w:rsid w:val="000E424C"/>
    <w:rsid w:val="000E57C5"/>
    <w:rsid w:val="00105D0F"/>
    <w:rsid w:val="001210C9"/>
    <w:rsid w:val="001374D7"/>
    <w:rsid w:val="00176253"/>
    <w:rsid w:val="001774E7"/>
    <w:rsid w:val="001835B2"/>
    <w:rsid w:val="00190180"/>
    <w:rsid w:val="00194D44"/>
    <w:rsid w:val="001A4E41"/>
    <w:rsid w:val="001A686B"/>
    <w:rsid w:val="001B49B7"/>
    <w:rsid w:val="001C4562"/>
    <w:rsid w:val="001D5E5B"/>
    <w:rsid w:val="001E311D"/>
    <w:rsid w:val="001E5E4A"/>
    <w:rsid w:val="00214152"/>
    <w:rsid w:val="00224B76"/>
    <w:rsid w:val="0024030B"/>
    <w:rsid w:val="00247518"/>
    <w:rsid w:val="0025689C"/>
    <w:rsid w:val="002740FD"/>
    <w:rsid w:val="00282908"/>
    <w:rsid w:val="00282C29"/>
    <w:rsid w:val="002A3FA0"/>
    <w:rsid w:val="002A4150"/>
    <w:rsid w:val="002B18D3"/>
    <w:rsid w:val="002C6E6D"/>
    <w:rsid w:val="002E3D41"/>
    <w:rsid w:val="002F229D"/>
    <w:rsid w:val="0030546A"/>
    <w:rsid w:val="00306A2B"/>
    <w:rsid w:val="00315EE8"/>
    <w:rsid w:val="003331FF"/>
    <w:rsid w:val="0033427F"/>
    <w:rsid w:val="00375745"/>
    <w:rsid w:val="00387437"/>
    <w:rsid w:val="0039366C"/>
    <w:rsid w:val="003A1951"/>
    <w:rsid w:val="003B1DEA"/>
    <w:rsid w:val="003B3349"/>
    <w:rsid w:val="003B7D18"/>
    <w:rsid w:val="003C00E2"/>
    <w:rsid w:val="003C58BD"/>
    <w:rsid w:val="003F1AA2"/>
    <w:rsid w:val="00412813"/>
    <w:rsid w:val="004129BC"/>
    <w:rsid w:val="00427BB2"/>
    <w:rsid w:val="004443B9"/>
    <w:rsid w:val="00447F60"/>
    <w:rsid w:val="0045098B"/>
    <w:rsid w:val="00461AE9"/>
    <w:rsid w:val="00466C4A"/>
    <w:rsid w:val="00471E0A"/>
    <w:rsid w:val="0049322E"/>
    <w:rsid w:val="00495982"/>
    <w:rsid w:val="004A6F82"/>
    <w:rsid w:val="004B3935"/>
    <w:rsid w:val="004C1F1A"/>
    <w:rsid w:val="004C55B6"/>
    <w:rsid w:val="004D1456"/>
    <w:rsid w:val="004D19B1"/>
    <w:rsid w:val="004E085B"/>
    <w:rsid w:val="004F7096"/>
    <w:rsid w:val="005015F6"/>
    <w:rsid w:val="00546451"/>
    <w:rsid w:val="00561038"/>
    <w:rsid w:val="00576D96"/>
    <w:rsid w:val="00591875"/>
    <w:rsid w:val="00597E6B"/>
    <w:rsid w:val="005B4C26"/>
    <w:rsid w:val="005C0995"/>
    <w:rsid w:val="005C23CE"/>
    <w:rsid w:val="005D1D62"/>
    <w:rsid w:val="005D2B62"/>
    <w:rsid w:val="005D7FD3"/>
    <w:rsid w:val="005F2AF8"/>
    <w:rsid w:val="005F2D99"/>
    <w:rsid w:val="00602BD9"/>
    <w:rsid w:val="00611DC1"/>
    <w:rsid w:val="00612628"/>
    <w:rsid w:val="006128A3"/>
    <w:rsid w:val="00613D1F"/>
    <w:rsid w:val="00615908"/>
    <w:rsid w:val="00617C03"/>
    <w:rsid w:val="00624D99"/>
    <w:rsid w:val="006326F0"/>
    <w:rsid w:val="006447E9"/>
    <w:rsid w:val="00647BF8"/>
    <w:rsid w:val="00653F76"/>
    <w:rsid w:val="00661409"/>
    <w:rsid w:val="00692533"/>
    <w:rsid w:val="006B686F"/>
    <w:rsid w:val="00704AA3"/>
    <w:rsid w:val="00715F91"/>
    <w:rsid w:val="00730F88"/>
    <w:rsid w:val="00737D5A"/>
    <w:rsid w:val="00743E7F"/>
    <w:rsid w:val="00746F96"/>
    <w:rsid w:val="00756D48"/>
    <w:rsid w:val="0076188D"/>
    <w:rsid w:val="00772E95"/>
    <w:rsid w:val="007759AA"/>
    <w:rsid w:val="00776E41"/>
    <w:rsid w:val="007944FE"/>
    <w:rsid w:val="007A241D"/>
    <w:rsid w:val="007B300C"/>
    <w:rsid w:val="007E39D0"/>
    <w:rsid w:val="007E509C"/>
    <w:rsid w:val="007F47DC"/>
    <w:rsid w:val="00816114"/>
    <w:rsid w:val="00826661"/>
    <w:rsid w:val="00843C87"/>
    <w:rsid w:val="008476E8"/>
    <w:rsid w:val="008567C6"/>
    <w:rsid w:val="00860A9E"/>
    <w:rsid w:val="008636EF"/>
    <w:rsid w:val="008700D0"/>
    <w:rsid w:val="00877A1E"/>
    <w:rsid w:val="00884481"/>
    <w:rsid w:val="00890D79"/>
    <w:rsid w:val="00893A5F"/>
    <w:rsid w:val="00896703"/>
    <w:rsid w:val="008A5C99"/>
    <w:rsid w:val="008A6298"/>
    <w:rsid w:val="008A7A24"/>
    <w:rsid w:val="008B25F5"/>
    <w:rsid w:val="008B6202"/>
    <w:rsid w:val="008B7D6D"/>
    <w:rsid w:val="008C315C"/>
    <w:rsid w:val="008E1D86"/>
    <w:rsid w:val="008E5003"/>
    <w:rsid w:val="008F6A2E"/>
    <w:rsid w:val="00903F54"/>
    <w:rsid w:val="009327F8"/>
    <w:rsid w:val="00933AE2"/>
    <w:rsid w:val="009375A3"/>
    <w:rsid w:val="009378C1"/>
    <w:rsid w:val="009554BF"/>
    <w:rsid w:val="0096279F"/>
    <w:rsid w:val="009629BB"/>
    <w:rsid w:val="009828FF"/>
    <w:rsid w:val="00996577"/>
    <w:rsid w:val="009A172D"/>
    <w:rsid w:val="009B5501"/>
    <w:rsid w:val="009B7DC6"/>
    <w:rsid w:val="009C0EF9"/>
    <w:rsid w:val="009D13D0"/>
    <w:rsid w:val="009E54A4"/>
    <w:rsid w:val="009F73EE"/>
    <w:rsid w:val="00A01673"/>
    <w:rsid w:val="00A02D2E"/>
    <w:rsid w:val="00A04707"/>
    <w:rsid w:val="00A11359"/>
    <w:rsid w:val="00A159F1"/>
    <w:rsid w:val="00A46FD9"/>
    <w:rsid w:val="00A828AB"/>
    <w:rsid w:val="00A84E38"/>
    <w:rsid w:val="00AA5121"/>
    <w:rsid w:val="00AB0C96"/>
    <w:rsid w:val="00AB6957"/>
    <w:rsid w:val="00AD1E09"/>
    <w:rsid w:val="00AE361E"/>
    <w:rsid w:val="00B05765"/>
    <w:rsid w:val="00B10754"/>
    <w:rsid w:val="00B27502"/>
    <w:rsid w:val="00B32FC5"/>
    <w:rsid w:val="00B45A6F"/>
    <w:rsid w:val="00B51D89"/>
    <w:rsid w:val="00B52E5C"/>
    <w:rsid w:val="00B57C69"/>
    <w:rsid w:val="00B67471"/>
    <w:rsid w:val="00B679C3"/>
    <w:rsid w:val="00B81D65"/>
    <w:rsid w:val="00B95897"/>
    <w:rsid w:val="00B9703B"/>
    <w:rsid w:val="00B9786F"/>
    <w:rsid w:val="00BC0F1A"/>
    <w:rsid w:val="00BC2182"/>
    <w:rsid w:val="00BC2326"/>
    <w:rsid w:val="00BE5546"/>
    <w:rsid w:val="00BE5FAE"/>
    <w:rsid w:val="00C01B50"/>
    <w:rsid w:val="00C047C4"/>
    <w:rsid w:val="00C518C9"/>
    <w:rsid w:val="00C55E27"/>
    <w:rsid w:val="00C60E5A"/>
    <w:rsid w:val="00C709DE"/>
    <w:rsid w:val="00C802B7"/>
    <w:rsid w:val="00C85705"/>
    <w:rsid w:val="00C96521"/>
    <w:rsid w:val="00C965CB"/>
    <w:rsid w:val="00CA7CE0"/>
    <w:rsid w:val="00CB0659"/>
    <w:rsid w:val="00CB2266"/>
    <w:rsid w:val="00CD6917"/>
    <w:rsid w:val="00CE7D78"/>
    <w:rsid w:val="00CF582A"/>
    <w:rsid w:val="00D00376"/>
    <w:rsid w:val="00D138EC"/>
    <w:rsid w:val="00D34711"/>
    <w:rsid w:val="00D424DF"/>
    <w:rsid w:val="00D4606D"/>
    <w:rsid w:val="00D50C37"/>
    <w:rsid w:val="00D95CD2"/>
    <w:rsid w:val="00DA34A4"/>
    <w:rsid w:val="00DB4DE8"/>
    <w:rsid w:val="00DB68C4"/>
    <w:rsid w:val="00DD1D98"/>
    <w:rsid w:val="00DD2225"/>
    <w:rsid w:val="00DF10FE"/>
    <w:rsid w:val="00E357B0"/>
    <w:rsid w:val="00E418A2"/>
    <w:rsid w:val="00E47A17"/>
    <w:rsid w:val="00E66AE7"/>
    <w:rsid w:val="00E67C2F"/>
    <w:rsid w:val="00E727A3"/>
    <w:rsid w:val="00E84A78"/>
    <w:rsid w:val="00E92999"/>
    <w:rsid w:val="00E95F2F"/>
    <w:rsid w:val="00EA5EF0"/>
    <w:rsid w:val="00EB38E4"/>
    <w:rsid w:val="00EC278D"/>
    <w:rsid w:val="00ED4BA0"/>
    <w:rsid w:val="00ED7B58"/>
    <w:rsid w:val="00EE708D"/>
    <w:rsid w:val="00EF4E60"/>
    <w:rsid w:val="00EF6025"/>
    <w:rsid w:val="00F035B4"/>
    <w:rsid w:val="00F119D6"/>
    <w:rsid w:val="00F1740E"/>
    <w:rsid w:val="00F17B81"/>
    <w:rsid w:val="00F21385"/>
    <w:rsid w:val="00F30A3F"/>
    <w:rsid w:val="00F32005"/>
    <w:rsid w:val="00F3238B"/>
    <w:rsid w:val="00F67CED"/>
    <w:rsid w:val="00F73AE5"/>
    <w:rsid w:val="00F7466B"/>
    <w:rsid w:val="00F84736"/>
    <w:rsid w:val="00F847D4"/>
    <w:rsid w:val="00F93EF8"/>
    <w:rsid w:val="00F9597F"/>
    <w:rsid w:val="00FC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2246"/>
  <w15:docId w15:val="{30A878B6-4E85-4942-BF31-A829CCB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6D9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6451"/>
  </w:style>
  <w:style w:type="paragraph" w:styleId="Sidfot">
    <w:name w:val="footer"/>
    <w:basedOn w:val="Normal"/>
    <w:link w:val="Sidfot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6451"/>
  </w:style>
  <w:style w:type="paragraph" w:styleId="Ballongtext">
    <w:name w:val="Balloon Text"/>
    <w:basedOn w:val="Normal"/>
    <w:link w:val="BallongtextChar"/>
    <w:uiPriority w:val="99"/>
    <w:semiHidden/>
    <w:unhideWhenUsed/>
    <w:rsid w:val="005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45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4645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D22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22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22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22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2225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D1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5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5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023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82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2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1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24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683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40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07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508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211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45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735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67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185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3578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39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7777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20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fvastgotagata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vastgotagat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858B-EA10-4A37-A296-25687B81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ED3DAEF3.dotm</Template>
  <TotalTime>132</TotalTime>
  <Pages>1</Pages>
  <Words>233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Stad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Johan Andreasson</cp:lastModifiedBy>
  <cp:revision>13</cp:revision>
  <cp:lastPrinted>2015-04-12T09:05:00Z</cp:lastPrinted>
  <dcterms:created xsi:type="dcterms:W3CDTF">2017-10-16T07:25:00Z</dcterms:created>
  <dcterms:modified xsi:type="dcterms:W3CDTF">2017-10-19T13:42:00Z</dcterms:modified>
</cp:coreProperties>
</file>