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F8" w:rsidRDefault="00300AF8" w:rsidP="00300AF8">
      <w:pPr>
        <w:rPr>
          <w:b/>
          <w:sz w:val="44"/>
          <w:szCs w:val="44"/>
        </w:rPr>
      </w:pPr>
      <w:r w:rsidRPr="00F32005">
        <w:rPr>
          <w:b/>
          <w:sz w:val="44"/>
          <w:szCs w:val="44"/>
        </w:rPr>
        <w:t xml:space="preserve">Information </w:t>
      </w:r>
      <w:r w:rsidR="00214B83">
        <w:rPr>
          <w:b/>
          <w:sz w:val="44"/>
          <w:szCs w:val="44"/>
        </w:rPr>
        <w:t>j</w:t>
      </w:r>
      <w:r>
        <w:rPr>
          <w:b/>
          <w:sz w:val="44"/>
          <w:szCs w:val="44"/>
        </w:rPr>
        <w:t>anuari</w:t>
      </w:r>
      <w:r w:rsidRPr="00F32005">
        <w:rPr>
          <w:b/>
          <w:sz w:val="44"/>
          <w:szCs w:val="44"/>
        </w:rPr>
        <w:t xml:space="preserve"> 201</w:t>
      </w:r>
      <w:r>
        <w:rPr>
          <w:b/>
          <w:sz w:val="44"/>
          <w:szCs w:val="44"/>
        </w:rPr>
        <w:t>6</w:t>
      </w:r>
    </w:p>
    <w:p w:rsidR="00214B83" w:rsidRPr="00214B83" w:rsidRDefault="00214B83" w:rsidP="00300AF8">
      <w:pPr>
        <w:rPr>
          <w:sz w:val="24"/>
          <w:szCs w:val="24"/>
        </w:rPr>
      </w:pPr>
    </w:p>
    <w:p w:rsidR="006717FE" w:rsidRDefault="006717FE" w:rsidP="00300AF8">
      <w:pPr>
        <w:rPr>
          <w:b/>
          <w:sz w:val="28"/>
          <w:szCs w:val="32"/>
        </w:rPr>
      </w:pPr>
      <w:r>
        <w:rPr>
          <w:b/>
          <w:sz w:val="28"/>
          <w:szCs w:val="32"/>
        </w:rPr>
        <w:t>Ny kod</w:t>
      </w:r>
    </w:p>
    <w:p w:rsidR="006717FE" w:rsidRDefault="006717FE" w:rsidP="00300AF8">
      <w:pPr>
        <w:rPr>
          <w:sz w:val="24"/>
          <w:szCs w:val="24"/>
        </w:rPr>
      </w:pPr>
      <w:r>
        <w:rPr>
          <w:sz w:val="24"/>
          <w:szCs w:val="24"/>
        </w:rPr>
        <w:t xml:space="preserve">Från och med den 1 februari kommer </w:t>
      </w:r>
      <w:r w:rsidR="00CB0EAD">
        <w:rPr>
          <w:sz w:val="24"/>
          <w:szCs w:val="24"/>
        </w:rPr>
        <w:t xml:space="preserve">en ny kod att gälla. Kombinationen kommer </w:t>
      </w:r>
      <w:r>
        <w:rPr>
          <w:sz w:val="24"/>
          <w:szCs w:val="24"/>
        </w:rPr>
        <w:t>i er</w:t>
      </w:r>
      <w:r w:rsidR="009A6597">
        <w:rPr>
          <w:sz w:val="24"/>
          <w:szCs w:val="24"/>
        </w:rPr>
        <w:t>a brevlådor/brevinkast nästa vecka</w:t>
      </w:r>
      <w:r w:rsidR="00214B83">
        <w:rPr>
          <w:sz w:val="24"/>
          <w:szCs w:val="24"/>
        </w:rPr>
        <w:t>.</w:t>
      </w:r>
    </w:p>
    <w:p w:rsidR="00214B83" w:rsidRDefault="00214B83" w:rsidP="00214B83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Extrastämma Gårdshuset</w:t>
      </w:r>
    </w:p>
    <w:p w:rsidR="00214B83" w:rsidRPr="00214B83" w:rsidRDefault="00214B83" w:rsidP="00214B83">
      <w:pPr>
        <w:rPr>
          <w:sz w:val="24"/>
          <w:szCs w:val="24"/>
        </w:rPr>
      </w:pPr>
      <w:r w:rsidRPr="00214B83">
        <w:rPr>
          <w:sz w:val="24"/>
          <w:szCs w:val="24"/>
        </w:rPr>
        <w:t xml:space="preserve">Arbetet kring gårdshuset går framåt och den 9 februari kommer vi ha en extrastämma för föreningens medlemmar angående projektet. En separat kallelse kommer inom kort i era brevlådor. Vi kommer inte ha stämman på </w:t>
      </w:r>
      <w:proofErr w:type="spellStart"/>
      <w:r w:rsidRPr="00214B83">
        <w:rPr>
          <w:sz w:val="24"/>
          <w:szCs w:val="24"/>
        </w:rPr>
        <w:t>Elysuem</w:t>
      </w:r>
      <w:proofErr w:type="spellEnd"/>
      <w:r w:rsidRPr="00214B83">
        <w:rPr>
          <w:sz w:val="24"/>
          <w:szCs w:val="24"/>
        </w:rPr>
        <w:t xml:space="preserve"> då datumet är ändrat.</w:t>
      </w:r>
    </w:p>
    <w:p w:rsidR="00214B83" w:rsidRPr="00214B83" w:rsidRDefault="00214B83" w:rsidP="00214B83">
      <w:pPr>
        <w:rPr>
          <w:sz w:val="24"/>
          <w:szCs w:val="24"/>
        </w:rPr>
      </w:pPr>
      <w:r w:rsidRPr="00214B83">
        <w:rPr>
          <w:sz w:val="24"/>
          <w:szCs w:val="24"/>
        </w:rPr>
        <w:t xml:space="preserve">I kallelsen kommer vi skicka med en bilaga där man kan visa sitt ställningstagande för projektet. Den vill vi att </w:t>
      </w:r>
      <w:r w:rsidRPr="00214B83">
        <w:rPr>
          <w:b/>
          <w:i/>
          <w:sz w:val="24"/>
          <w:szCs w:val="24"/>
        </w:rPr>
        <w:t>samtliga</w:t>
      </w:r>
      <w:r w:rsidRPr="00214B83">
        <w:rPr>
          <w:sz w:val="24"/>
          <w:szCs w:val="24"/>
        </w:rPr>
        <w:t xml:space="preserve"> medlemmar lämnar i föreningens brevlåda på Västgötagatan 9</w:t>
      </w:r>
      <w:r w:rsidR="00C17EC5">
        <w:rPr>
          <w:sz w:val="24"/>
          <w:szCs w:val="24"/>
        </w:rPr>
        <w:t>, senast söndag 2016-02-07</w:t>
      </w:r>
      <w:r w:rsidRPr="00214B83">
        <w:rPr>
          <w:sz w:val="24"/>
          <w:szCs w:val="24"/>
        </w:rPr>
        <w:t xml:space="preserve">, oavsett om man planerar komma på stämman eller </w:t>
      </w:r>
      <w:proofErr w:type="gramStart"/>
      <w:r w:rsidRPr="00214B83">
        <w:rPr>
          <w:sz w:val="24"/>
          <w:szCs w:val="24"/>
        </w:rPr>
        <w:t>ej</w:t>
      </w:r>
      <w:proofErr w:type="gramEnd"/>
      <w:r w:rsidRPr="00214B83">
        <w:rPr>
          <w:sz w:val="24"/>
          <w:szCs w:val="24"/>
        </w:rPr>
        <w:t>.</w:t>
      </w:r>
    </w:p>
    <w:p w:rsidR="00300AF8" w:rsidRDefault="00CB0EAD" w:rsidP="00300AF8">
      <w:pPr>
        <w:rPr>
          <w:b/>
          <w:sz w:val="28"/>
          <w:szCs w:val="28"/>
          <w:lang w:eastAsia="sv-SE"/>
        </w:rPr>
      </w:pPr>
      <w:r>
        <w:rPr>
          <w:b/>
          <w:sz w:val="28"/>
          <w:szCs w:val="28"/>
          <w:lang w:eastAsia="sv-SE"/>
        </w:rPr>
        <w:t>Ny underhållsplan</w:t>
      </w:r>
    </w:p>
    <w:p w:rsidR="00CB0EAD" w:rsidRPr="00214B83" w:rsidRDefault="00431F30" w:rsidP="00300AF8">
      <w:pPr>
        <w:rPr>
          <w:sz w:val="24"/>
          <w:szCs w:val="24"/>
        </w:rPr>
      </w:pPr>
      <w:r w:rsidRPr="00214B83">
        <w:rPr>
          <w:sz w:val="24"/>
          <w:szCs w:val="24"/>
        </w:rPr>
        <w:t>En n</w:t>
      </w:r>
      <w:r w:rsidR="00CB0EAD" w:rsidRPr="00214B83">
        <w:rPr>
          <w:sz w:val="24"/>
          <w:szCs w:val="24"/>
        </w:rPr>
        <w:t xml:space="preserve">y </w:t>
      </w:r>
      <w:r w:rsidRPr="00214B83">
        <w:rPr>
          <w:sz w:val="24"/>
          <w:szCs w:val="24"/>
        </w:rPr>
        <w:t xml:space="preserve">uppdaterad </w:t>
      </w:r>
      <w:r w:rsidR="00CB0EAD" w:rsidRPr="00214B83">
        <w:rPr>
          <w:sz w:val="24"/>
          <w:szCs w:val="24"/>
        </w:rPr>
        <w:t xml:space="preserve">underhållsplan är nu klar </w:t>
      </w:r>
      <w:r w:rsidR="00214B83">
        <w:rPr>
          <w:sz w:val="24"/>
          <w:szCs w:val="24"/>
        </w:rPr>
        <w:t>som</w:t>
      </w:r>
      <w:r w:rsidR="00CB0EAD" w:rsidRPr="00214B83">
        <w:rPr>
          <w:sz w:val="24"/>
          <w:szCs w:val="24"/>
        </w:rPr>
        <w:t xml:space="preserve"> sträcke</w:t>
      </w:r>
      <w:r w:rsidR="00CB24C8" w:rsidRPr="00214B83">
        <w:rPr>
          <w:sz w:val="24"/>
          <w:szCs w:val="24"/>
        </w:rPr>
        <w:t xml:space="preserve">r sig till </w:t>
      </w:r>
      <w:r w:rsidR="005B5755" w:rsidRPr="00214B83">
        <w:rPr>
          <w:sz w:val="24"/>
          <w:szCs w:val="24"/>
        </w:rPr>
        <w:t xml:space="preserve">år </w:t>
      </w:r>
      <w:r w:rsidR="00F87B6F" w:rsidRPr="00214B83">
        <w:rPr>
          <w:sz w:val="24"/>
          <w:szCs w:val="24"/>
        </w:rPr>
        <w:t>2045</w:t>
      </w:r>
      <w:r w:rsidR="00CB24C8" w:rsidRPr="00214B83">
        <w:rPr>
          <w:sz w:val="24"/>
          <w:szCs w:val="24"/>
        </w:rPr>
        <w:t>. Vi kommer inom kort uppdatera</w:t>
      </w:r>
      <w:r w:rsidR="00080B5B" w:rsidRPr="00214B83">
        <w:rPr>
          <w:sz w:val="24"/>
          <w:szCs w:val="24"/>
        </w:rPr>
        <w:t xml:space="preserve"> planen</w:t>
      </w:r>
      <w:r w:rsidR="005B5755" w:rsidRPr="00214B83">
        <w:rPr>
          <w:sz w:val="24"/>
          <w:szCs w:val="24"/>
        </w:rPr>
        <w:t xml:space="preserve"> på hemsidan </w:t>
      </w:r>
      <w:r w:rsidR="00080B5B" w:rsidRPr="00214B83">
        <w:rPr>
          <w:sz w:val="24"/>
          <w:szCs w:val="24"/>
        </w:rPr>
        <w:t xml:space="preserve">för den som vill läsa mer. Underhållsplanen är ett </w:t>
      </w:r>
      <w:r w:rsidR="001C1F61" w:rsidRPr="00214B83">
        <w:rPr>
          <w:sz w:val="24"/>
          <w:szCs w:val="24"/>
        </w:rPr>
        <w:t>viktigt redskap i den långsiktiga underhå</w:t>
      </w:r>
      <w:r w:rsidR="005B5755" w:rsidRPr="00214B83">
        <w:rPr>
          <w:sz w:val="24"/>
          <w:szCs w:val="24"/>
        </w:rPr>
        <w:t>llsplaneringen av fastigheten samt</w:t>
      </w:r>
      <w:r w:rsidR="001C1F61" w:rsidRPr="00214B83">
        <w:rPr>
          <w:sz w:val="24"/>
          <w:szCs w:val="24"/>
        </w:rPr>
        <w:t xml:space="preserve"> för att få överblick på kommande investeringar</w:t>
      </w:r>
      <w:r w:rsidR="005B5755" w:rsidRPr="00214B83">
        <w:rPr>
          <w:sz w:val="24"/>
          <w:szCs w:val="24"/>
        </w:rPr>
        <w:t xml:space="preserve"> och prioriteringar av dessa. </w:t>
      </w:r>
    </w:p>
    <w:p w:rsidR="00300AF8" w:rsidRDefault="00CB0EAD" w:rsidP="00300AF8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Information till mäklare</w:t>
      </w:r>
    </w:p>
    <w:p w:rsidR="007F6638" w:rsidRDefault="00AE2AFE" w:rsidP="007F6638">
      <w:pPr>
        <w:rPr>
          <w:sz w:val="24"/>
          <w:szCs w:val="24"/>
        </w:rPr>
      </w:pPr>
      <w:r w:rsidRPr="00214B83">
        <w:rPr>
          <w:sz w:val="24"/>
          <w:szCs w:val="24"/>
        </w:rPr>
        <w:t>Vi kommer uppdatera</w:t>
      </w:r>
      <w:r w:rsidR="0092715F" w:rsidRPr="00214B83">
        <w:rPr>
          <w:sz w:val="24"/>
          <w:szCs w:val="24"/>
        </w:rPr>
        <w:t xml:space="preserve"> informationen till mäklare på hemsidan för att förtydliga processen kring försäljning av en bostadsrätt i vår förening</w:t>
      </w:r>
      <w:r w:rsidR="00431F30" w:rsidRPr="00214B83">
        <w:rPr>
          <w:sz w:val="24"/>
          <w:szCs w:val="24"/>
        </w:rPr>
        <w:t>. Detta för att förenkla samt förtydliga förloppet från försäljning till godkännande</w:t>
      </w:r>
      <w:r w:rsidR="001A0669" w:rsidRPr="00214B83">
        <w:rPr>
          <w:sz w:val="24"/>
          <w:szCs w:val="24"/>
        </w:rPr>
        <w:t xml:space="preserve"> av medlem</w:t>
      </w:r>
      <w:r w:rsidR="0092715F" w:rsidRPr="00214B83">
        <w:rPr>
          <w:sz w:val="24"/>
          <w:szCs w:val="24"/>
        </w:rPr>
        <w:t xml:space="preserve">. </w:t>
      </w:r>
      <w:r w:rsidR="00B86466" w:rsidRPr="00214B83">
        <w:rPr>
          <w:sz w:val="24"/>
          <w:szCs w:val="24"/>
        </w:rPr>
        <w:t xml:space="preserve">Vi kommer också uppdatera </w:t>
      </w:r>
      <w:r w:rsidR="001A0669" w:rsidRPr="00214B83">
        <w:rPr>
          <w:sz w:val="24"/>
          <w:szCs w:val="24"/>
        </w:rPr>
        <w:t>med information kring mä</w:t>
      </w:r>
      <w:r w:rsidR="00F87B6F" w:rsidRPr="00214B83">
        <w:rPr>
          <w:sz w:val="24"/>
          <w:szCs w:val="24"/>
        </w:rPr>
        <w:t xml:space="preserve">klare som vi rekommenderar. </w:t>
      </w:r>
    </w:p>
    <w:p w:rsidR="007F6638" w:rsidRPr="007F6638" w:rsidRDefault="007F6638" w:rsidP="007F6638">
      <w:pPr>
        <w:rPr>
          <w:sz w:val="24"/>
          <w:szCs w:val="24"/>
        </w:rPr>
      </w:pPr>
      <w:r>
        <w:rPr>
          <w:b/>
          <w:sz w:val="28"/>
          <w:szCs w:val="28"/>
        </w:rPr>
        <w:t>Renoveringar</w:t>
      </w:r>
    </w:p>
    <w:p w:rsidR="007F6638" w:rsidRDefault="007F6638" w:rsidP="007F6638">
      <w:pPr>
        <w:rPr>
          <w:sz w:val="24"/>
          <w:szCs w:val="24"/>
        </w:rPr>
      </w:pPr>
      <w:r>
        <w:rPr>
          <w:sz w:val="24"/>
          <w:szCs w:val="24"/>
        </w:rPr>
        <w:t>Samtliga renoveringar/ombyggnationer skall anmälas till styrelsen, mer information finns på hemsidan.</w:t>
      </w:r>
    </w:p>
    <w:p w:rsidR="0092715F" w:rsidRPr="00BB159C" w:rsidRDefault="00300AF8" w:rsidP="00300AF8">
      <w:pPr>
        <w:rPr>
          <w:b/>
          <w:sz w:val="28"/>
          <w:szCs w:val="28"/>
        </w:rPr>
      </w:pPr>
      <w:bookmarkStart w:id="0" w:name="_GoBack"/>
      <w:bookmarkEnd w:id="0"/>
      <w:r w:rsidRPr="00BB159C">
        <w:rPr>
          <w:b/>
          <w:sz w:val="28"/>
          <w:szCs w:val="28"/>
        </w:rPr>
        <w:t>Information och frågor till styrelsen</w:t>
      </w:r>
    </w:p>
    <w:p w:rsidR="00B6061F" w:rsidRDefault="00300AF8">
      <w:r w:rsidRPr="00AD1E09">
        <w:rPr>
          <w:sz w:val="24"/>
          <w:szCs w:val="28"/>
        </w:rPr>
        <w:t>För information och frågor till styrelsen var vänliga och använd det kontaktformulär som finns där.</w:t>
      </w:r>
      <w:r>
        <w:rPr>
          <w:sz w:val="24"/>
          <w:szCs w:val="28"/>
        </w:rPr>
        <w:t xml:space="preserve"> </w:t>
      </w:r>
      <w:hyperlink r:id="rId7" w:history="1">
        <w:r w:rsidRPr="00761DDE">
          <w:rPr>
            <w:rStyle w:val="Hyperlnk"/>
            <w:sz w:val="24"/>
            <w:szCs w:val="28"/>
          </w:rPr>
          <w:t>www.brfvastgotagatan.se</w:t>
        </w:r>
      </w:hyperlink>
    </w:p>
    <w:sectPr w:rsidR="00B6061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141" w:rsidRDefault="00014141">
      <w:pPr>
        <w:spacing w:after="0" w:line="240" w:lineRule="auto"/>
      </w:pPr>
      <w:r>
        <w:separator/>
      </w:r>
    </w:p>
  </w:endnote>
  <w:endnote w:type="continuationSeparator" w:id="0">
    <w:p w:rsidR="00014141" w:rsidRDefault="00014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451" w:rsidRDefault="006717FE" w:rsidP="00BE5546">
    <w:pPr>
      <w:pStyle w:val="Sidfot"/>
    </w:pPr>
    <w:r>
      <w:t xml:space="preserve">Hemsida </w:t>
    </w:r>
    <w:hyperlink r:id="rId1" w:history="1">
      <w:r w:rsidRPr="002A1EF8">
        <w:rPr>
          <w:rStyle w:val="Hyperlnk"/>
        </w:rPr>
        <w:t>www.brfvastgotagatan.se</w:t>
      </w:r>
    </w:hyperlink>
    <w:r>
      <w:t xml:space="preserve"> </w:t>
    </w:r>
    <w:r>
      <w:tab/>
    </w:r>
    <w:r>
      <w:tab/>
      <w:t>Använd gärna kontaktformuläret på hemsidan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141" w:rsidRDefault="00014141">
      <w:pPr>
        <w:spacing w:after="0" w:line="240" w:lineRule="auto"/>
      </w:pPr>
      <w:r>
        <w:separator/>
      </w:r>
    </w:p>
  </w:footnote>
  <w:footnote w:type="continuationSeparator" w:id="0">
    <w:p w:rsidR="00014141" w:rsidRDefault="00014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451" w:rsidRDefault="006717FE">
    <w:pPr>
      <w:pStyle w:val="Sidhuvud"/>
    </w:pPr>
    <w:r>
      <w:rPr>
        <w:noProof/>
        <w:lang w:eastAsia="sv-SE"/>
      </w:rPr>
      <w:drawing>
        <wp:inline distT="0" distB="0" distL="0" distR="0" wp14:anchorId="022C63C0" wp14:editId="7BFB79AA">
          <wp:extent cx="5514975" cy="313477"/>
          <wp:effectExtent l="0" t="0" r="0" b="0"/>
          <wp:docPr id="1" name="Bildobjekt 1" descr="C:\Users\Anders\AppData\Local\Microsoft\Windows\Temporary Internet Files\Content.IE5\QZVCZLT9\Brf-logg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ers\AppData\Local\Microsoft\Windows\Temporary Internet Files\Content.IE5\QZVCZLT9\Brf-logga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3152" cy="313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6451" w:rsidRDefault="0001414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F8"/>
    <w:rsid w:val="00013661"/>
    <w:rsid w:val="00014141"/>
    <w:rsid w:val="00080B5B"/>
    <w:rsid w:val="001A0669"/>
    <w:rsid w:val="001C1F61"/>
    <w:rsid w:val="00214B83"/>
    <w:rsid w:val="002D2B0F"/>
    <w:rsid w:val="002E3AD3"/>
    <w:rsid w:val="00300AF8"/>
    <w:rsid w:val="00431F30"/>
    <w:rsid w:val="005B5755"/>
    <w:rsid w:val="006717FE"/>
    <w:rsid w:val="007F6638"/>
    <w:rsid w:val="008E12CC"/>
    <w:rsid w:val="0092715F"/>
    <w:rsid w:val="009A3885"/>
    <w:rsid w:val="009A6597"/>
    <w:rsid w:val="00AB039B"/>
    <w:rsid w:val="00AE2AFE"/>
    <w:rsid w:val="00B52D6A"/>
    <w:rsid w:val="00B6061F"/>
    <w:rsid w:val="00B86466"/>
    <w:rsid w:val="00C17EC5"/>
    <w:rsid w:val="00CB0EAD"/>
    <w:rsid w:val="00CB24C8"/>
    <w:rsid w:val="00D20E9D"/>
    <w:rsid w:val="00D83072"/>
    <w:rsid w:val="00F85517"/>
    <w:rsid w:val="00F8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AF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00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00AF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300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00AF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nk">
    <w:name w:val="Hyperlink"/>
    <w:basedOn w:val="Standardstycketeckensnitt"/>
    <w:uiPriority w:val="99"/>
    <w:unhideWhenUsed/>
    <w:rsid w:val="00300AF8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30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00AF8"/>
    <w:rPr>
      <w:rFonts w:ascii="Tahoma" w:eastAsiaTheme="minorHAnsi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D2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AF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00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00AF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300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00AF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nk">
    <w:name w:val="Hyperlink"/>
    <w:basedOn w:val="Standardstycketeckensnitt"/>
    <w:uiPriority w:val="99"/>
    <w:unhideWhenUsed/>
    <w:rsid w:val="00300AF8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30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00AF8"/>
    <w:rPr>
      <w:rFonts w:ascii="Tahoma" w:eastAsiaTheme="minorHAnsi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D2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rfvastgotagatan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fvastgotagata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CF44B72B.dotm</Template>
  <TotalTime>1</TotalTime>
  <Pages>1</Pages>
  <Words>266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Andreasson</dc:creator>
  <cp:lastModifiedBy>Johan Andreasson</cp:lastModifiedBy>
  <cp:revision>4</cp:revision>
  <dcterms:created xsi:type="dcterms:W3CDTF">2016-01-22T10:14:00Z</dcterms:created>
  <dcterms:modified xsi:type="dcterms:W3CDTF">2016-01-22T11:01:00Z</dcterms:modified>
</cp:coreProperties>
</file>