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2A" w:rsidRPr="002E3D41" w:rsidRDefault="00860A9E" w:rsidP="00DF10FE">
      <w:pPr>
        <w:rPr>
          <w:b/>
          <w:sz w:val="44"/>
          <w:szCs w:val="44"/>
        </w:rPr>
      </w:pPr>
      <w:r w:rsidRPr="00F32005">
        <w:rPr>
          <w:b/>
          <w:sz w:val="44"/>
          <w:szCs w:val="44"/>
        </w:rPr>
        <w:t xml:space="preserve">Information </w:t>
      </w:r>
      <w:r w:rsidR="00B32237">
        <w:rPr>
          <w:b/>
          <w:sz w:val="44"/>
          <w:szCs w:val="44"/>
        </w:rPr>
        <w:t>Mars</w:t>
      </w:r>
      <w:r w:rsidR="00F32005" w:rsidRPr="00F32005">
        <w:rPr>
          <w:b/>
          <w:sz w:val="44"/>
          <w:szCs w:val="44"/>
        </w:rPr>
        <w:t xml:space="preserve"> </w:t>
      </w:r>
      <w:r w:rsidRPr="00F32005">
        <w:rPr>
          <w:b/>
          <w:sz w:val="44"/>
          <w:szCs w:val="44"/>
        </w:rPr>
        <w:t>201</w:t>
      </w:r>
      <w:r w:rsidR="00B32237">
        <w:rPr>
          <w:b/>
          <w:sz w:val="44"/>
          <w:szCs w:val="44"/>
        </w:rPr>
        <w:t>7</w:t>
      </w:r>
    </w:p>
    <w:p w:rsidR="002E3D41" w:rsidRPr="004D1456" w:rsidRDefault="00A02D2E" w:rsidP="00CB2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Gårdshusprojektet</w:t>
      </w:r>
    </w:p>
    <w:p w:rsidR="00B32237" w:rsidRDefault="00B32237" w:rsidP="00CB2266">
      <w:pPr>
        <w:rPr>
          <w:sz w:val="24"/>
          <w:szCs w:val="24"/>
        </w:rPr>
      </w:pPr>
      <w:r>
        <w:rPr>
          <w:sz w:val="24"/>
          <w:szCs w:val="24"/>
        </w:rPr>
        <w:t xml:space="preserve">Arbetet pågår </w:t>
      </w:r>
      <w:r w:rsidR="005739EA">
        <w:rPr>
          <w:sz w:val="24"/>
          <w:szCs w:val="24"/>
        </w:rPr>
        <w:t xml:space="preserve">just nu </w:t>
      </w:r>
      <w:r w:rsidR="00C9638D">
        <w:rPr>
          <w:sz w:val="24"/>
          <w:szCs w:val="24"/>
        </w:rPr>
        <w:t>enligt tidsplan och vis</w:t>
      </w:r>
      <w:r w:rsidR="00892AE3">
        <w:rPr>
          <w:sz w:val="24"/>
          <w:szCs w:val="24"/>
        </w:rPr>
        <w:t>st arbete kommer även fortsättn</w:t>
      </w:r>
      <w:r w:rsidR="005739EA">
        <w:rPr>
          <w:sz w:val="24"/>
          <w:szCs w:val="24"/>
        </w:rPr>
        <w:t xml:space="preserve">ingsvis att utföras på lördagar för att den skall upprätthållas. </w:t>
      </w:r>
    </w:p>
    <w:p w:rsidR="00C9638D" w:rsidRPr="00B32237" w:rsidRDefault="00C9638D" w:rsidP="00C9638D">
      <w:pPr>
        <w:rPr>
          <w:b/>
          <w:sz w:val="24"/>
          <w:szCs w:val="24"/>
        </w:rPr>
      </w:pPr>
      <w:r w:rsidRPr="00B32237">
        <w:rPr>
          <w:b/>
          <w:sz w:val="24"/>
          <w:szCs w:val="24"/>
        </w:rPr>
        <w:t>Tvättstugan</w:t>
      </w:r>
    </w:p>
    <w:p w:rsidR="00C9638D" w:rsidRDefault="00C9638D" w:rsidP="00C9638D">
      <w:pPr>
        <w:rPr>
          <w:sz w:val="24"/>
          <w:szCs w:val="24"/>
        </w:rPr>
      </w:pPr>
      <w:r>
        <w:rPr>
          <w:sz w:val="24"/>
          <w:szCs w:val="24"/>
        </w:rPr>
        <w:t xml:space="preserve">Den nya tvättstugan är på plats och håller på att färdigställas. Mer information </w:t>
      </w:r>
      <w:r w:rsidR="005739EA">
        <w:rPr>
          <w:sz w:val="24"/>
          <w:szCs w:val="24"/>
        </w:rPr>
        <w:t xml:space="preserve">till medlemmarna </w:t>
      </w:r>
      <w:r>
        <w:rPr>
          <w:sz w:val="24"/>
          <w:szCs w:val="24"/>
        </w:rPr>
        <w:t xml:space="preserve">kommer </w:t>
      </w:r>
      <w:r w:rsidR="00892AE3">
        <w:rPr>
          <w:sz w:val="24"/>
          <w:szCs w:val="24"/>
        </w:rPr>
        <w:t>när den är klar för användning.</w:t>
      </w:r>
    </w:p>
    <w:p w:rsidR="009D13D0" w:rsidRPr="004D1456" w:rsidRDefault="00C047C4" w:rsidP="00CB2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Dränering</w:t>
      </w:r>
    </w:p>
    <w:p w:rsidR="00C047C4" w:rsidRDefault="00B32237" w:rsidP="00CB2266">
      <w:pPr>
        <w:rPr>
          <w:sz w:val="24"/>
          <w:szCs w:val="24"/>
        </w:rPr>
      </w:pPr>
      <w:r>
        <w:rPr>
          <w:sz w:val="24"/>
          <w:szCs w:val="24"/>
        </w:rPr>
        <w:t xml:space="preserve">Arbetet med dräneringen </w:t>
      </w:r>
      <w:r w:rsidR="00C9638D">
        <w:rPr>
          <w:sz w:val="24"/>
          <w:szCs w:val="24"/>
        </w:rPr>
        <w:t>lider</w:t>
      </w:r>
      <w:r>
        <w:rPr>
          <w:sz w:val="24"/>
          <w:szCs w:val="24"/>
        </w:rPr>
        <w:t xml:space="preserve"> mot sitt slut och inom kort kommer de up</w:t>
      </w:r>
      <w:r w:rsidR="00C9638D">
        <w:rPr>
          <w:sz w:val="24"/>
          <w:szCs w:val="24"/>
        </w:rPr>
        <w:t>pgrävda delarna att</w:t>
      </w:r>
      <w:r w:rsidR="004F6123">
        <w:rPr>
          <w:sz w:val="24"/>
          <w:szCs w:val="24"/>
        </w:rPr>
        <w:t xml:space="preserve"> asfalteras samt fasaden putsas. </w:t>
      </w:r>
    </w:p>
    <w:p w:rsidR="00B32237" w:rsidRDefault="00B32237" w:rsidP="00CB2266">
      <w:pPr>
        <w:rPr>
          <w:b/>
          <w:sz w:val="24"/>
          <w:szCs w:val="24"/>
        </w:rPr>
      </w:pPr>
      <w:r w:rsidRPr="00B32237">
        <w:rPr>
          <w:b/>
          <w:sz w:val="24"/>
          <w:szCs w:val="24"/>
        </w:rPr>
        <w:t>Källaren</w:t>
      </w:r>
    </w:p>
    <w:p w:rsidR="00B32237" w:rsidRDefault="00B32237" w:rsidP="00CB2266">
      <w:pPr>
        <w:rPr>
          <w:sz w:val="24"/>
          <w:szCs w:val="24"/>
        </w:rPr>
      </w:pPr>
      <w:r>
        <w:rPr>
          <w:sz w:val="24"/>
          <w:szCs w:val="24"/>
        </w:rPr>
        <w:t xml:space="preserve">Ni som har rensat era förråd och ställt ut saker i gången mellan förråden i samband med injusteringen och saneringen behöver ta hand om era tillhörigheter. Ni kan antingen ställa tillbaka </w:t>
      </w:r>
      <w:r w:rsidR="003A3C36">
        <w:rPr>
          <w:sz w:val="24"/>
          <w:szCs w:val="24"/>
        </w:rPr>
        <w:t>sakerna</w:t>
      </w:r>
      <w:r>
        <w:rPr>
          <w:sz w:val="24"/>
          <w:szCs w:val="24"/>
        </w:rPr>
        <w:t xml:space="preserve"> i era respektive förråd eller åka iväg och släng</w:t>
      </w:r>
      <w:r w:rsidR="003A3C36">
        <w:rPr>
          <w:sz w:val="24"/>
          <w:szCs w:val="24"/>
        </w:rPr>
        <w:t>a ick</w:t>
      </w:r>
      <w:r w:rsidR="005739EA">
        <w:rPr>
          <w:sz w:val="24"/>
          <w:szCs w:val="24"/>
        </w:rPr>
        <w:t xml:space="preserve">e önskvärda föremål och möbler på soptippen/återvinningscentralen.  </w:t>
      </w:r>
    </w:p>
    <w:p w:rsidR="00B32237" w:rsidRPr="00E008B1" w:rsidRDefault="00E008B1" w:rsidP="00CB2266">
      <w:pPr>
        <w:rPr>
          <w:b/>
          <w:sz w:val="24"/>
          <w:szCs w:val="24"/>
        </w:rPr>
      </w:pPr>
      <w:r w:rsidRPr="00E008B1">
        <w:rPr>
          <w:b/>
          <w:sz w:val="24"/>
          <w:szCs w:val="24"/>
        </w:rPr>
        <w:t>Extrastämma</w:t>
      </w:r>
    </w:p>
    <w:p w:rsidR="00E008B1" w:rsidRDefault="00E008B1" w:rsidP="00CB2266">
      <w:pPr>
        <w:rPr>
          <w:sz w:val="24"/>
          <w:szCs w:val="24"/>
        </w:rPr>
      </w:pPr>
      <w:r>
        <w:rPr>
          <w:sz w:val="24"/>
          <w:szCs w:val="24"/>
        </w:rPr>
        <w:t xml:space="preserve">En ny kallelse till extrastämman har skickats ut och vi kommer där ta upp val av nya revisorer.  </w:t>
      </w:r>
      <w:r w:rsidR="00A15903">
        <w:rPr>
          <w:sz w:val="24"/>
          <w:szCs w:val="24"/>
        </w:rPr>
        <w:t xml:space="preserve">Stämman kommer att äga rum på Ullevi tennisklubb </w:t>
      </w:r>
      <w:r w:rsidR="006C33E6">
        <w:rPr>
          <w:sz w:val="24"/>
          <w:szCs w:val="24"/>
        </w:rPr>
        <w:t xml:space="preserve">måndagen </w:t>
      </w:r>
      <w:r w:rsidR="00A15903">
        <w:rPr>
          <w:sz w:val="24"/>
          <w:szCs w:val="24"/>
        </w:rPr>
        <w:t xml:space="preserve">den </w:t>
      </w:r>
      <w:r w:rsidR="005739EA" w:rsidRPr="005739EA">
        <w:rPr>
          <w:b/>
          <w:sz w:val="24"/>
          <w:szCs w:val="24"/>
        </w:rPr>
        <w:t>3/4</w:t>
      </w:r>
      <w:r w:rsidR="005739EA">
        <w:rPr>
          <w:sz w:val="24"/>
          <w:szCs w:val="24"/>
        </w:rPr>
        <w:t xml:space="preserve"> </w:t>
      </w:r>
      <w:r w:rsidR="00A15903">
        <w:rPr>
          <w:sz w:val="24"/>
          <w:szCs w:val="24"/>
        </w:rPr>
        <w:t xml:space="preserve">klockan </w:t>
      </w:r>
      <w:r w:rsidR="00A15903" w:rsidRPr="005739EA">
        <w:rPr>
          <w:b/>
          <w:sz w:val="24"/>
          <w:szCs w:val="24"/>
        </w:rPr>
        <w:t>18:00</w:t>
      </w:r>
      <w:r w:rsidR="005739EA">
        <w:rPr>
          <w:b/>
          <w:sz w:val="24"/>
          <w:szCs w:val="24"/>
        </w:rPr>
        <w:t>.</w:t>
      </w:r>
    </w:p>
    <w:p w:rsidR="00531EBD" w:rsidRPr="00531EBD" w:rsidRDefault="00531EBD" w:rsidP="00CB2266">
      <w:pPr>
        <w:rPr>
          <w:b/>
          <w:sz w:val="24"/>
          <w:szCs w:val="24"/>
        </w:rPr>
      </w:pPr>
      <w:r w:rsidRPr="00531EBD">
        <w:rPr>
          <w:b/>
          <w:sz w:val="24"/>
          <w:szCs w:val="24"/>
        </w:rPr>
        <w:t>Föreningsstämma</w:t>
      </w:r>
    </w:p>
    <w:p w:rsidR="00531EBD" w:rsidRPr="00B32237" w:rsidRDefault="00531EBD" w:rsidP="00CB2266">
      <w:pPr>
        <w:rPr>
          <w:sz w:val="24"/>
          <w:szCs w:val="24"/>
        </w:rPr>
      </w:pPr>
      <w:r>
        <w:rPr>
          <w:sz w:val="24"/>
          <w:szCs w:val="24"/>
        </w:rPr>
        <w:t>Vår ordinarie föreningsstämma går av stap</w:t>
      </w:r>
      <w:bookmarkStart w:id="0" w:name="_GoBack"/>
      <w:bookmarkEnd w:id="0"/>
      <w:r>
        <w:rPr>
          <w:sz w:val="24"/>
          <w:szCs w:val="24"/>
        </w:rPr>
        <w:t>eln första veckan i Maj. Motioner till stämman behöver vara inlämnade till styrelse</w:t>
      </w:r>
      <w:r w:rsidR="005739EA">
        <w:rPr>
          <w:sz w:val="24"/>
          <w:szCs w:val="24"/>
        </w:rPr>
        <w:t>n</w:t>
      </w:r>
      <w:r>
        <w:rPr>
          <w:sz w:val="24"/>
          <w:szCs w:val="24"/>
        </w:rPr>
        <w:t xml:space="preserve"> senast den</w:t>
      </w:r>
      <w:r w:rsidR="00531443">
        <w:rPr>
          <w:sz w:val="24"/>
          <w:szCs w:val="24"/>
        </w:rPr>
        <w:t xml:space="preserve"> </w:t>
      </w:r>
      <w:r w:rsidR="00531443" w:rsidRPr="00AE5FA2">
        <w:rPr>
          <w:b/>
          <w:sz w:val="24"/>
          <w:szCs w:val="24"/>
        </w:rPr>
        <w:t xml:space="preserve">7/4 </w:t>
      </w:r>
      <w:r w:rsidR="00531443">
        <w:rPr>
          <w:sz w:val="24"/>
          <w:szCs w:val="24"/>
        </w:rPr>
        <w:t xml:space="preserve">och </w:t>
      </w:r>
      <w:r w:rsidR="005739EA">
        <w:rPr>
          <w:sz w:val="24"/>
          <w:szCs w:val="24"/>
        </w:rPr>
        <w:t xml:space="preserve">kan </w:t>
      </w:r>
      <w:r w:rsidR="00531443">
        <w:rPr>
          <w:sz w:val="24"/>
          <w:szCs w:val="24"/>
        </w:rPr>
        <w:t xml:space="preserve">postas i föreningens postlåda på VG 9.  Separat kallelse </w:t>
      </w:r>
      <w:r w:rsidR="005739EA">
        <w:rPr>
          <w:sz w:val="24"/>
          <w:szCs w:val="24"/>
        </w:rPr>
        <w:t xml:space="preserve">till stämman kommer. </w:t>
      </w:r>
    </w:p>
    <w:p w:rsidR="00B32237" w:rsidRPr="000E5D6E" w:rsidRDefault="003A3C36" w:rsidP="00CB2266">
      <w:pPr>
        <w:rPr>
          <w:rFonts w:cstheme="minorHAnsi"/>
          <w:b/>
          <w:sz w:val="24"/>
          <w:szCs w:val="24"/>
        </w:rPr>
      </w:pPr>
      <w:r w:rsidRPr="000E5D6E">
        <w:rPr>
          <w:rFonts w:cstheme="minorHAnsi"/>
          <w:b/>
          <w:sz w:val="24"/>
          <w:szCs w:val="24"/>
        </w:rPr>
        <w:t>Intresserade av styrelsearbete</w:t>
      </w:r>
    </w:p>
    <w:p w:rsidR="003A3C36" w:rsidRPr="000E5D6E" w:rsidRDefault="003A3C36" w:rsidP="003A3C36">
      <w:pPr>
        <w:pStyle w:val="Normalwebb"/>
        <w:rPr>
          <w:rFonts w:asciiTheme="minorHAnsi" w:hAnsiTheme="minorHAnsi" w:cstheme="minorHAnsi"/>
        </w:rPr>
      </w:pPr>
      <w:r w:rsidRPr="000E5D6E">
        <w:rPr>
          <w:rFonts w:asciiTheme="minorHAnsi" w:hAnsiTheme="minorHAnsi" w:cstheme="minorHAnsi"/>
        </w:rPr>
        <w:t xml:space="preserve">Då styrelsen behöver kompletteras med nya ledamöter/suppleanter söker vi nyfikna och engagerade medlemmar som kan tänka sig bidra till styrelsearbetet. Kontakta valberedningen </w:t>
      </w:r>
      <w:r w:rsidR="00A54013" w:rsidRPr="000E5D6E">
        <w:rPr>
          <w:rFonts w:asciiTheme="minorHAnsi" w:hAnsiTheme="minorHAnsi" w:cstheme="minorHAnsi"/>
        </w:rPr>
        <w:t xml:space="preserve">för mer information: </w:t>
      </w:r>
    </w:p>
    <w:p w:rsidR="003A3C36" w:rsidRDefault="003A3C36" w:rsidP="003A3C36">
      <w:pPr>
        <w:pStyle w:val="Normalwebb"/>
      </w:pPr>
      <w:r w:rsidRPr="00A54013">
        <w:rPr>
          <w:b/>
        </w:rPr>
        <w:t>Michael Andersson</w:t>
      </w:r>
      <w:r>
        <w:t>,</w:t>
      </w:r>
      <w:r w:rsidRPr="003A3C36">
        <w:t xml:space="preserve"> </w:t>
      </w:r>
      <w:r>
        <w:t>Bohusgatan 4 våning 4</w:t>
      </w:r>
      <w:r w:rsidRPr="003A3C36">
        <w:t xml:space="preserve"> </w:t>
      </w:r>
      <w:r>
        <w:t>Tele: 073-227 51 16</w:t>
      </w:r>
      <w:r w:rsidR="00A54013">
        <w:t xml:space="preserve">, </w:t>
      </w:r>
      <w:hyperlink r:id="rId9" w:tgtFrame="_blank" w:history="1">
        <w:r w:rsidR="00A54013">
          <w:rPr>
            <w:rStyle w:val="Hyperlnk"/>
          </w:rPr>
          <w:t>pcmian@gmail.com</w:t>
        </w:r>
      </w:hyperlink>
    </w:p>
    <w:p w:rsidR="003A3C36" w:rsidRDefault="003A3C36" w:rsidP="003A3C36">
      <w:pPr>
        <w:pStyle w:val="Normalwebb"/>
      </w:pPr>
      <w:r w:rsidRPr="00A54013">
        <w:rPr>
          <w:b/>
        </w:rPr>
        <w:t xml:space="preserve">Gunilla </w:t>
      </w:r>
      <w:proofErr w:type="spellStart"/>
      <w:r w:rsidRPr="00A54013">
        <w:rPr>
          <w:b/>
        </w:rPr>
        <w:t>Henkler</w:t>
      </w:r>
      <w:proofErr w:type="spellEnd"/>
      <w:r w:rsidRPr="00A54013">
        <w:rPr>
          <w:b/>
        </w:rPr>
        <w:t xml:space="preserve"> Morton</w:t>
      </w:r>
      <w:r>
        <w:t>,</w:t>
      </w:r>
      <w:r w:rsidR="00A54013">
        <w:t xml:space="preserve"> </w:t>
      </w:r>
      <w:r>
        <w:t>VG 5 våning 1Tele:</w:t>
      </w:r>
      <w:proofErr w:type="gramStart"/>
      <w:r>
        <w:t xml:space="preserve"> 072-5252520</w:t>
      </w:r>
      <w:proofErr w:type="gramEnd"/>
      <w:r w:rsidR="00A54013">
        <w:t>,</w:t>
      </w:r>
      <w:r>
        <w:t xml:space="preserve"> </w:t>
      </w:r>
      <w:hyperlink r:id="rId10" w:tgtFrame="_blank" w:history="1">
        <w:r>
          <w:rPr>
            <w:rStyle w:val="Hyperlnk"/>
          </w:rPr>
          <w:t>only1.gunilla@outlook.com</w:t>
        </w:r>
      </w:hyperlink>
    </w:p>
    <w:p w:rsidR="00AD1E09" w:rsidRPr="004D1456" w:rsidRDefault="003A3C36" w:rsidP="005739EA">
      <w:pPr>
        <w:pStyle w:val="Normalwebb"/>
        <w:rPr>
          <w:i/>
        </w:rPr>
      </w:pPr>
      <w:r w:rsidRPr="00A54013">
        <w:rPr>
          <w:b/>
        </w:rPr>
        <w:t>Ida Lindahl</w:t>
      </w:r>
      <w:r>
        <w:t>,</w:t>
      </w:r>
      <w:r w:rsidR="00A54013">
        <w:t xml:space="preserve"> </w:t>
      </w:r>
      <w:r>
        <w:t>VG 5 våning 1</w:t>
      </w:r>
      <w:r w:rsidR="00A54013">
        <w:t xml:space="preserve">, Tele: </w:t>
      </w:r>
      <w:r>
        <w:t>070-288 56 72</w:t>
      </w:r>
      <w:r w:rsidR="00A54013">
        <w:t xml:space="preserve">, </w:t>
      </w:r>
      <w:hyperlink r:id="rId11" w:tgtFrame="_blank" w:history="1">
        <w:r>
          <w:rPr>
            <w:rStyle w:val="Hyperlnk"/>
          </w:rPr>
          <w:t>idalindahl@hotmail.com</w:t>
        </w:r>
      </w:hyperlink>
    </w:p>
    <w:sectPr w:rsidR="00AD1E09" w:rsidRPr="004D1456" w:rsidSect="001835B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3D" w:rsidRDefault="0020273D" w:rsidP="00546451">
      <w:pPr>
        <w:spacing w:after="0" w:line="240" w:lineRule="auto"/>
      </w:pPr>
      <w:r>
        <w:separator/>
      </w:r>
    </w:p>
  </w:endnote>
  <w:endnote w:type="continuationSeparator" w:id="0">
    <w:p w:rsidR="0020273D" w:rsidRDefault="0020273D" w:rsidP="005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51" w:rsidRDefault="00546451" w:rsidP="00BE5546">
    <w:pPr>
      <w:pStyle w:val="Sidfot"/>
    </w:pPr>
    <w:r>
      <w:t xml:space="preserve">Hemsida </w:t>
    </w:r>
    <w:hyperlink r:id="rId1" w:history="1">
      <w:r w:rsidRPr="002A1EF8">
        <w:rPr>
          <w:rStyle w:val="Hyperlnk"/>
        </w:rPr>
        <w:t>www.brfvastgotagatan.se</w:t>
      </w:r>
    </w:hyperlink>
    <w:r>
      <w:t xml:space="preserve"> </w:t>
    </w:r>
    <w:r w:rsidR="00BE5546">
      <w:tab/>
    </w:r>
    <w:r w:rsidR="00BE5546">
      <w:tab/>
    </w:r>
    <w:r w:rsidR="00B10754">
      <w:t>Använd</w:t>
    </w:r>
    <w:r w:rsidR="00BE5546">
      <w:t xml:space="preserve"> gärna</w:t>
    </w:r>
    <w:r w:rsidR="00B10754">
      <w:t xml:space="preserve"> kontaktformuläret på hemsidan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3D" w:rsidRDefault="0020273D" w:rsidP="00546451">
      <w:pPr>
        <w:spacing w:after="0" w:line="240" w:lineRule="auto"/>
      </w:pPr>
      <w:r>
        <w:separator/>
      </w:r>
    </w:p>
  </w:footnote>
  <w:footnote w:type="continuationSeparator" w:id="0">
    <w:p w:rsidR="0020273D" w:rsidRDefault="0020273D" w:rsidP="005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51" w:rsidRDefault="00546451">
    <w:pPr>
      <w:pStyle w:val="Sidhuvud"/>
    </w:pPr>
    <w:r>
      <w:rPr>
        <w:noProof/>
        <w:lang w:eastAsia="sv-SE"/>
      </w:rPr>
      <w:drawing>
        <wp:inline distT="0" distB="0" distL="0" distR="0">
          <wp:extent cx="5514975" cy="313477"/>
          <wp:effectExtent l="0" t="0" r="0" b="0"/>
          <wp:docPr id="1" name="Bildobjekt 1" descr="C:\Users\Anders\AppData\Local\Microsoft\Windows\Temporary Internet Files\Content.IE5\QZVCZLT9\Brf-logg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ers\AppData\Local\Microsoft\Windows\Temporary Internet Files\Content.IE5\QZVCZLT9\Brf-logg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152" cy="31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451" w:rsidRDefault="0054645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219"/>
    <w:multiLevelType w:val="hybridMultilevel"/>
    <w:tmpl w:val="C50C0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3737"/>
    <w:multiLevelType w:val="hybridMultilevel"/>
    <w:tmpl w:val="E7763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781C"/>
    <w:multiLevelType w:val="hybridMultilevel"/>
    <w:tmpl w:val="4CDE79F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C67F37"/>
    <w:multiLevelType w:val="hybridMultilevel"/>
    <w:tmpl w:val="758C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DCE86EE4">
      <w:numFmt w:val="bullet"/>
      <w:lvlText w:val="-"/>
      <w:lvlJc w:val="left"/>
      <w:pPr>
        <w:ind w:left="3600" w:hanging="360"/>
      </w:pPr>
      <w:rPr>
        <w:rFonts w:ascii="Cambria" w:eastAsiaTheme="minorEastAsia" w:hAnsi="Cambria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C2D0B"/>
    <w:multiLevelType w:val="hybridMultilevel"/>
    <w:tmpl w:val="817CF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15A44"/>
    <w:multiLevelType w:val="hybridMultilevel"/>
    <w:tmpl w:val="70667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B7A3C"/>
    <w:multiLevelType w:val="hybridMultilevel"/>
    <w:tmpl w:val="617673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D0"/>
    <w:rsid w:val="00017706"/>
    <w:rsid w:val="000248A1"/>
    <w:rsid w:val="00036A13"/>
    <w:rsid w:val="00041B1D"/>
    <w:rsid w:val="00047DFE"/>
    <w:rsid w:val="00050F09"/>
    <w:rsid w:val="00055B74"/>
    <w:rsid w:val="00067966"/>
    <w:rsid w:val="00067FA3"/>
    <w:rsid w:val="00071343"/>
    <w:rsid w:val="00071848"/>
    <w:rsid w:val="0009168D"/>
    <w:rsid w:val="00095C2A"/>
    <w:rsid w:val="000B482C"/>
    <w:rsid w:val="000D40B6"/>
    <w:rsid w:val="000E57C5"/>
    <w:rsid w:val="000E5D6E"/>
    <w:rsid w:val="001210C9"/>
    <w:rsid w:val="00176253"/>
    <w:rsid w:val="001774E7"/>
    <w:rsid w:val="001835B2"/>
    <w:rsid w:val="00190180"/>
    <w:rsid w:val="001C4562"/>
    <w:rsid w:val="001D5E5B"/>
    <w:rsid w:val="001E5E4A"/>
    <w:rsid w:val="0020273D"/>
    <w:rsid w:val="0024030B"/>
    <w:rsid w:val="00247518"/>
    <w:rsid w:val="0025689C"/>
    <w:rsid w:val="0027255E"/>
    <w:rsid w:val="00282908"/>
    <w:rsid w:val="00282C29"/>
    <w:rsid w:val="002A3FA0"/>
    <w:rsid w:val="002A4150"/>
    <w:rsid w:val="002C6E6D"/>
    <w:rsid w:val="002E3D41"/>
    <w:rsid w:val="002F229D"/>
    <w:rsid w:val="0030546A"/>
    <w:rsid w:val="003331FF"/>
    <w:rsid w:val="00387437"/>
    <w:rsid w:val="0039366C"/>
    <w:rsid w:val="003A1951"/>
    <w:rsid w:val="003A3C36"/>
    <w:rsid w:val="003B1DEA"/>
    <w:rsid w:val="003B3349"/>
    <w:rsid w:val="003C00E2"/>
    <w:rsid w:val="003C58BD"/>
    <w:rsid w:val="003F1AA2"/>
    <w:rsid w:val="00412813"/>
    <w:rsid w:val="004129BC"/>
    <w:rsid w:val="00427BB2"/>
    <w:rsid w:val="00447F60"/>
    <w:rsid w:val="0045098B"/>
    <w:rsid w:val="00461AE9"/>
    <w:rsid w:val="00466C4A"/>
    <w:rsid w:val="00471E0A"/>
    <w:rsid w:val="0049322E"/>
    <w:rsid w:val="00495982"/>
    <w:rsid w:val="004A6F82"/>
    <w:rsid w:val="004B3935"/>
    <w:rsid w:val="004C55B6"/>
    <w:rsid w:val="004D1456"/>
    <w:rsid w:val="004D19B1"/>
    <w:rsid w:val="004E085B"/>
    <w:rsid w:val="004F6123"/>
    <w:rsid w:val="004F7096"/>
    <w:rsid w:val="005015F6"/>
    <w:rsid w:val="00531443"/>
    <w:rsid w:val="00531EBD"/>
    <w:rsid w:val="00546451"/>
    <w:rsid w:val="005739EA"/>
    <w:rsid w:val="00576D96"/>
    <w:rsid w:val="00591875"/>
    <w:rsid w:val="00597E6B"/>
    <w:rsid w:val="005C23CE"/>
    <w:rsid w:val="005D1D62"/>
    <w:rsid w:val="005D2B62"/>
    <w:rsid w:val="005D7FD3"/>
    <w:rsid w:val="005F2AF8"/>
    <w:rsid w:val="005F2D99"/>
    <w:rsid w:val="00602BD9"/>
    <w:rsid w:val="00611DC1"/>
    <w:rsid w:val="00612628"/>
    <w:rsid w:val="006128A3"/>
    <w:rsid w:val="00613D1F"/>
    <w:rsid w:val="00615908"/>
    <w:rsid w:val="00617C03"/>
    <w:rsid w:val="00624D99"/>
    <w:rsid w:val="006326F0"/>
    <w:rsid w:val="00653F76"/>
    <w:rsid w:val="00661409"/>
    <w:rsid w:val="00692533"/>
    <w:rsid w:val="006B686F"/>
    <w:rsid w:val="006C28D0"/>
    <w:rsid w:val="006C33E6"/>
    <w:rsid w:val="00704AA3"/>
    <w:rsid w:val="00715F91"/>
    <w:rsid w:val="00730F88"/>
    <w:rsid w:val="00737D5A"/>
    <w:rsid w:val="00746F96"/>
    <w:rsid w:val="0076188D"/>
    <w:rsid w:val="00772E95"/>
    <w:rsid w:val="007759AA"/>
    <w:rsid w:val="00776E41"/>
    <w:rsid w:val="007944FE"/>
    <w:rsid w:val="007A241D"/>
    <w:rsid w:val="007B300C"/>
    <w:rsid w:val="007E39D0"/>
    <w:rsid w:val="007E509C"/>
    <w:rsid w:val="007F47DC"/>
    <w:rsid w:val="00816114"/>
    <w:rsid w:val="00826661"/>
    <w:rsid w:val="00843C87"/>
    <w:rsid w:val="008476E8"/>
    <w:rsid w:val="008567C6"/>
    <w:rsid w:val="00860A9E"/>
    <w:rsid w:val="008636EF"/>
    <w:rsid w:val="008700D0"/>
    <w:rsid w:val="00877A1E"/>
    <w:rsid w:val="00884481"/>
    <w:rsid w:val="00890D79"/>
    <w:rsid w:val="00892AE3"/>
    <w:rsid w:val="00896703"/>
    <w:rsid w:val="008A6298"/>
    <w:rsid w:val="008A7A24"/>
    <w:rsid w:val="008B25F5"/>
    <w:rsid w:val="008B6202"/>
    <w:rsid w:val="008B7D6D"/>
    <w:rsid w:val="008C315C"/>
    <w:rsid w:val="008E1D86"/>
    <w:rsid w:val="008E5003"/>
    <w:rsid w:val="008F6A2E"/>
    <w:rsid w:val="00903F54"/>
    <w:rsid w:val="009327F8"/>
    <w:rsid w:val="00933AE2"/>
    <w:rsid w:val="009375A3"/>
    <w:rsid w:val="009378C1"/>
    <w:rsid w:val="009554BF"/>
    <w:rsid w:val="0096279F"/>
    <w:rsid w:val="009629BB"/>
    <w:rsid w:val="009828FF"/>
    <w:rsid w:val="00996577"/>
    <w:rsid w:val="009A172D"/>
    <w:rsid w:val="009B5501"/>
    <w:rsid w:val="009B7DC6"/>
    <w:rsid w:val="009C0EF9"/>
    <w:rsid w:val="009D13D0"/>
    <w:rsid w:val="009E54A4"/>
    <w:rsid w:val="009F73EE"/>
    <w:rsid w:val="00A01673"/>
    <w:rsid w:val="00A02D2E"/>
    <w:rsid w:val="00A11359"/>
    <w:rsid w:val="00A15903"/>
    <w:rsid w:val="00A159F1"/>
    <w:rsid w:val="00A46FD9"/>
    <w:rsid w:val="00A54013"/>
    <w:rsid w:val="00A828AB"/>
    <w:rsid w:val="00A84E38"/>
    <w:rsid w:val="00AA5121"/>
    <w:rsid w:val="00AB6957"/>
    <w:rsid w:val="00AD1E09"/>
    <w:rsid w:val="00AE361E"/>
    <w:rsid w:val="00AE5FA2"/>
    <w:rsid w:val="00B05765"/>
    <w:rsid w:val="00B10754"/>
    <w:rsid w:val="00B27502"/>
    <w:rsid w:val="00B32237"/>
    <w:rsid w:val="00B32FC5"/>
    <w:rsid w:val="00B45A6F"/>
    <w:rsid w:val="00B51D89"/>
    <w:rsid w:val="00B52E5C"/>
    <w:rsid w:val="00B57C69"/>
    <w:rsid w:val="00B67471"/>
    <w:rsid w:val="00B81D65"/>
    <w:rsid w:val="00B95897"/>
    <w:rsid w:val="00B9703B"/>
    <w:rsid w:val="00B9786F"/>
    <w:rsid w:val="00BE5546"/>
    <w:rsid w:val="00BE5FAE"/>
    <w:rsid w:val="00C047C4"/>
    <w:rsid w:val="00C518C9"/>
    <w:rsid w:val="00C55E27"/>
    <w:rsid w:val="00C709DE"/>
    <w:rsid w:val="00C802B7"/>
    <w:rsid w:val="00C85705"/>
    <w:rsid w:val="00C9638D"/>
    <w:rsid w:val="00C96521"/>
    <w:rsid w:val="00CA7CE0"/>
    <w:rsid w:val="00CB0659"/>
    <w:rsid w:val="00CB2266"/>
    <w:rsid w:val="00CD6917"/>
    <w:rsid w:val="00CE7D78"/>
    <w:rsid w:val="00CF582A"/>
    <w:rsid w:val="00D00376"/>
    <w:rsid w:val="00D138EC"/>
    <w:rsid w:val="00D424DF"/>
    <w:rsid w:val="00D4606D"/>
    <w:rsid w:val="00D50C37"/>
    <w:rsid w:val="00DA34A4"/>
    <w:rsid w:val="00DB4DE8"/>
    <w:rsid w:val="00DB68C4"/>
    <w:rsid w:val="00DD1D98"/>
    <w:rsid w:val="00DD2225"/>
    <w:rsid w:val="00DF10FE"/>
    <w:rsid w:val="00E008B1"/>
    <w:rsid w:val="00E357B0"/>
    <w:rsid w:val="00E47A17"/>
    <w:rsid w:val="00E66AE7"/>
    <w:rsid w:val="00E67C2F"/>
    <w:rsid w:val="00E727A3"/>
    <w:rsid w:val="00E92999"/>
    <w:rsid w:val="00E95F2F"/>
    <w:rsid w:val="00EB38E4"/>
    <w:rsid w:val="00EC278D"/>
    <w:rsid w:val="00ED4BA0"/>
    <w:rsid w:val="00ED7B58"/>
    <w:rsid w:val="00EE708D"/>
    <w:rsid w:val="00EF4E60"/>
    <w:rsid w:val="00EF6025"/>
    <w:rsid w:val="00F21385"/>
    <w:rsid w:val="00F30A3F"/>
    <w:rsid w:val="00F32005"/>
    <w:rsid w:val="00F3238B"/>
    <w:rsid w:val="00F67CED"/>
    <w:rsid w:val="00F73AE5"/>
    <w:rsid w:val="00F7466B"/>
    <w:rsid w:val="00F84736"/>
    <w:rsid w:val="00F93EF8"/>
    <w:rsid w:val="00F9597F"/>
    <w:rsid w:val="00FC1940"/>
    <w:rsid w:val="00FC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6D9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6451"/>
  </w:style>
  <w:style w:type="paragraph" w:styleId="Sidfot">
    <w:name w:val="footer"/>
    <w:basedOn w:val="Normal"/>
    <w:link w:val="Sidfot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6451"/>
  </w:style>
  <w:style w:type="paragraph" w:styleId="Ballongtext">
    <w:name w:val="Balloon Text"/>
    <w:basedOn w:val="Normal"/>
    <w:link w:val="BallongtextChar"/>
    <w:uiPriority w:val="99"/>
    <w:semiHidden/>
    <w:unhideWhenUsed/>
    <w:rsid w:val="005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45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4645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D22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22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22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22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2225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D1E09"/>
    <w:rPr>
      <w:color w:val="800080" w:themeColor="followedHyperlink"/>
      <w:u w:val="single"/>
    </w:rPr>
  </w:style>
  <w:style w:type="paragraph" w:customStyle="1" w:styleId="ColorfulList-Accent12">
    <w:name w:val="Colorful List - Accent 12"/>
    <w:rsid w:val="00B32237"/>
    <w:pPr>
      <w:spacing w:line="240" w:lineRule="auto"/>
      <w:ind w:left="720"/>
    </w:pPr>
    <w:rPr>
      <w:rFonts w:ascii="System Font Regular" w:eastAsia="ヒラギノ角ゴ Pro W3" w:hAnsi="System Font Regular" w:cs="Times New Roman"/>
      <w:color w:val="000000"/>
      <w:sz w:val="24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3A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6D9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6451"/>
  </w:style>
  <w:style w:type="paragraph" w:styleId="Sidfot">
    <w:name w:val="footer"/>
    <w:basedOn w:val="Normal"/>
    <w:link w:val="Sidfot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6451"/>
  </w:style>
  <w:style w:type="paragraph" w:styleId="Ballongtext">
    <w:name w:val="Balloon Text"/>
    <w:basedOn w:val="Normal"/>
    <w:link w:val="BallongtextChar"/>
    <w:uiPriority w:val="99"/>
    <w:semiHidden/>
    <w:unhideWhenUsed/>
    <w:rsid w:val="005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45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4645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D22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22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22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22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2225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D1E09"/>
    <w:rPr>
      <w:color w:val="800080" w:themeColor="followedHyperlink"/>
      <w:u w:val="single"/>
    </w:rPr>
  </w:style>
  <w:style w:type="paragraph" w:customStyle="1" w:styleId="ColorfulList-Accent12">
    <w:name w:val="Colorful List - Accent 12"/>
    <w:rsid w:val="00B32237"/>
    <w:pPr>
      <w:spacing w:line="240" w:lineRule="auto"/>
      <w:ind w:left="720"/>
    </w:pPr>
    <w:rPr>
      <w:rFonts w:ascii="System Font Regular" w:eastAsia="ヒラギノ角ゴ Pro W3" w:hAnsi="System Font Regular" w:cs="Times New Roman"/>
      <w:color w:val="000000"/>
      <w:sz w:val="24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3A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5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5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023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82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2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1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24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683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40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07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508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211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45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735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67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185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3578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39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7777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20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lindahl@hot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nly1.gunilla@outl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cmia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vastgotagat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A37B-C359-4274-B66F-2B981449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77FFBD7B.dotm</Template>
  <TotalTime>40</TotalTime>
  <Pages>1</Pages>
  <Words>294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Stad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Johan Andreasson</cp:lastModifiedBy>
  <cp:revision>11</cp:revision>
  <cp:lastPrinted>2015-04-12T09:05:00Z</cp:lastPrinted>
  <dcterms:created xsi:type="dcterms:W3CDTF">2017-03-21T10:38:00Z</dcterms:created>
  <dcterms:modified xsi:type="dcterms:W3CDTF">2017-03-23T09:41:00Z</dcterms:modified>
</cp:coreProperties>
</file>